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738" w:rsidRPr="005D54FE" w:rsidRDefault="0061090D" w:rsidP="00A877F9">
      <w:pPr>
        <w:rPr>
          <w:rFonts w:ascii="Rockwell" w:hAnsi="Rockwell" w:cs="Arial"/>
          <w:b/>
          <w:sz w:val="32"/>
          <w:szCs w:val="32"/>
        </w:rPr>
      </w:pPr>
      <w:r w:rsidRPr="005D54FE">
        <w:rPr>
          <w:rFonts w:ascii="Rockwell" w:hAnsi="Rockwell" w:cs="Arial"/>
          <w:b/>
          <w:sz w:val="32"/>
          <w:szCs w:val="32"/>
        </w:rPr>
        <w:t>Student</w:t>
      </w:r>
      <w:r w:rsidR="00A877F9" w:rsidRPr="005D54FE">
        <w:rPr>
          <w:rFonts w:ascii="Rockwell" w:hAnsi="Rockwell" w:cs="Arial"/>
          <w:b/>
          <w:sz w:val="32"/>
          <w:szCs w:val="32"/>
        </w:rPr>
        <w:t xml:space="preserve"> </w:t>
      </w:r>
      <w:r w:rsidRPr="005D54FE">
        <w:rPr>
          <w:rFonts w:ascii="Rockwell" w:hAnsi="Rockwell" w:cs="Arial"/>
          <w:b/>
          <w:sz w:val="32"/>
          <w:szCs w:val="32"/>
        </w:rPr>
        <w:t>Feedback</w:t>
      </w:r>
    </w:p>
    <w:p w:rsidR="0061090D" w:rsidRPr="008A46A3" w:rsidRDefault="0061090D" w:rsidP="00A877F9">
      <w:pPr>
        <w:rPr>
          <w:rFonts w:cs="Arial"/>
          <w:sz w:val="18"/>
          <w:szCs w:val="18"/>
        </w:rPr>
      </w:pPr>
    </w:p>
    <w:p w:rsidR="00A877F9" w:rsidRPr="005D54FE" w:rsidRDefault="008A46A3" w:rsidP="00A877F9">
      <w:pPr>
        <w:rPr>
          <w:rFonts w:ascii="Franklin Gothic Book" w:hAnsi="Franklin Gothic Book" w:cs="Arial"/>
          <w:sz w:val="18"/>
          <w:szCs w:val="18"/>
        </w:rPr>
      </w:pPr>
      <w:r w:rsidRPr="005D54FE">
        <w:rPr>
          <w:rFonts w:ascii="Franklin Gothic Book" w:hAnsi="Franklin Gothic Book" w:cs="Arial"/>
          <w:sz w:val="18"/>
          <w:szCs w:val="18"/>
        </w:rPr>
        <w:t xml:space="preserve">This is form is to be used by students to provide feedback to AIM on grievances, complaints and other matters they believe need addressing. </w:t>
      </w:r>
    </w:p>
    <w:p w:rsidR="008A46A3" w:rsidRPr="005D54FE" w:rsidRDefault="008A46A3" w:rsidP="008A46A3">
      <w:pPr>
        <w:rPr>
          <w:rFonts w:ascii="Franklin Gothic Book" w:hAnsi="Franklin Gothic Book" w:cs="Arial"/>
          <w:sz w:val="18"/>
          <w:szCs w:val="18"/>
        </w:rPr>
      </w:pPr>
    </w:p>
    <w:p w:rsidR="008A46A3" w:rsidRPr="005D54FE" w:rsidRDefault="008A46A3" w:rsidP="008A46A3">
      <w:pPr>
        <w:rPr>
          <w:rFonts w:ascii="Franklin Gothic Book" w:hAnsi="Franklin Gothic Book" w:cs="Arial"/>
          <w:sz w:val="18"/>
          <w:szCs w:val="18"/>
        </w:rPr>
      </w:pPr>
      <w:r w:rsidRPr="005D54FE">
        <w:rPr>
          <w:rFonts w:ascii="Franklin Gothic Book" w:hAnsi="Franklin Gothic Book" w:cs="Arial"/>
          <w:sz w:val="18"/>
          <w:szCs w:val="18"/>
        </w:rPr>
        <w:t xml:space="preserve">Upon receipt of this form, AIM will respond to the matter and commence the resolution process by seeking an immediate response from the appropriate manager. The manager will commence an investigation of the matter and will recommended </w:t>
      </w:r>
      <w:r w:rsidR="00C138A8" w:rsidRPr="005D54FE">
        <w:rPr>
          <w:rFonts w:ascii="Franklin Gothic Book" w:hAnsi="Franklin Gothic Book" w:cs="Arial"/>
          <w:sz w:val="18"/>
          <w:szCs w:val="18"/>
        </w:rPr>
        <w:t xml:space="preserve">a </w:t>
      </w:r>
      <w:r w:rsidRPr="005D54FE">
        <w:rPr>
          <w:rFonts w:ascii="Franklin Gothic Book" w:hAnsi="Franklin Gothic Book" w:cs="Arial"/>
          <w:sz w:val="18"/>
          <w:szCs w:val="18"/>
        </w:rPr>
        <w:t xml:space="preserve">course of action that specifically </w:t>
      </w:r>
      <w:bookmarkStart w:id="0" w:name="_GoBack"/>
      <w:r w:rsidRPr="005D54FE">
        <w:rPr>
          <w:rFonts w:ascii="Franklin Gothic Book" w:hAnsi="Franklin Gothic Book" w:cs="Arial"/>
          <w:sz w:val="18"/>
          <w:szCs w:val="18"/>
        </w:rPr>
        <w:t xml:space="preserve">addresses </w:t>
      </w:r>
      <w:bookmarkEnd w:id="0"/>
      <w:r w:rsidRPr="005D54FE">
        <w:rPr>
          <w:rFonts w:ascii="Franklin Gothic Book" w:hAnsi="Franklin Gothic Book" w:cs="Arial"/>
          <w:sz w:val="18"/>
          <w:szCs w:val="18"/>
        </w:rPr>
        <w:t>the grievance within five (5) working days of receipt of the complaint.</w:t>
      </w:r>
    </w:p>
    <w:p w:rsidR="008A46A3" w:rsidRPr="005D54FE" w:rsidRDefault="008A46A3" w:rsidP="00A877F9">
      <w:pPr>
        <w:rPr>
          <w:rFonts w:ascii="Franklin Gothic Book" w:hAnsi="Franklin Gothic Book" w:cs="Arial"/>
          <w:sz w:val="18"/>
          <w:szCs w:val="18"/>
        </w:rPr>
      </w:pPr>
    </w:p>
    <w:p w:rsidR="008A46A3" w:rsidRPr="005D54FE" w:rsidRDefault="008A46A3" w:rsidP="00A877F9">
      <w:pPr>
        <w:rPr>
          <w:rFonts w:ascii="Franklin Gothic Book" w:hAnsi="Franklin Gothic Book" w:cs="Arial"/>
          <w:sz w:val="18"/>
          <w:szCs w:val="18"/>
        </w:rPr>
      </w:pPr>
      <w:r w:rsidRPr="005D54FE">
        <w:rPr>
          <w:rFonts w:ascii="Franklin Gothic Book" w:hAnsi="Franklin Gothic Book" w:cs="Arial"/>
          <w:sz w:val="18"/>
          <w:szCs w:val="18"/>
        </w:rPr>
        <w:t>Please note that the information you provide on this form will be used in conjunction with AIM’s Privacy Policy available at aim.com.au.</w:t>
      </w:r>
    </w:p>
    <w:p w:rsidR="00C138A8" w:rsidRPr="005D54FE" w:rsidRDefault="00C138A8" w:rsidP="00A877F9">
      <w:pPr>
        <w:rPr>
          <w:rFonts w:ascii="Franklin Gothic Book" w:hAnsi="Franklin Gothic Book" w:cs="Arial"/>
          <w:sz w:val="18"/>
          <w:szCs w:val="18"/>
        </w:rPr>
      </w:pPr>
    </w:p>
    <w:p w:rsidR="00A877F9" w:rsidRPr="005D54FE" w:rsidRDefault="00A877F9" w:rsidP="00A877F9">
      <w:pPr>
        <w:rPr>
          <w:rFonts w:ascii="Franklin Gothic Book" w:hAnsi="Franklin Gothic Book" w:cs="Arial"/>
          <w:sz w:val="18"/>
          <w:szCs w:val="18"/>
        </w:rPr>
      </w:pPr>
    </w:p>
    <w:tbl>
      <w:tblPr>
        <w:tblW w:w="0" w:type="auto"/>
        <w:tblLook w:val="01E0" w:firstRow="1" w:lastRow="1" w:firstColumn="1" w:lastColumn="1" w:noHBand="0" w:noVBand="0"/>
      </w:tblPr>
      <w:tblGrid>
        <w:gridCol w:w="1857"/>
        <w:gridCol w:w="803"/>
        <w:gridCol w:w="1054"/>
        <w:gridCol w:w="1857"/>
        <w:gridCol w:w="1200"/>
        <w:gridCol w:w="2516"/>
      </w:tblGrid>
      <w:tr w:rsidR="00C138A8" w:rsidRPr="005D54FE" w:rsidTr="00C138A8">
        <w:trPr>
          <w:cantSplit/>
          <w:trHeight w:val="284"/>
        </w:trPr>
        <w:tc>
          <w:tcPr>
            <w:tcW w:w="3714" w:type="dxa"/>
            <w:gridSpan w:val="3"/>
            <w:tcBorders>
              <w:bottom w:val="single" w:sz="4" w:space="0" w:color="auto"/>
            </w:tcBorders>
            <w:shd w:val="clear" w:color="auto" w:fill="auto"/>
            <w:vAlign w:val="center"/>
          </w:tcPr>
          <w:p w:rsidR="00C138A8" w:rsidRPr="005D54FE" w:rsidRDefault="00C138A8" w:rsidP="00BC2B5B">
            <w:pPr>
              <w:spacing w:line="360" w:lineRule="auto"/>
              <w:rPr>
                <w:rFonts w:ascii="Franklin Gothic Book" w:hAnsi="Franklin Gothic Book" w:cs="Arial"/>
                <w:b/>
                <w:sz w:val="16"/>
                <w:szCs w:val="16"/>
              </w:rPr>
            </w:pPr>
            <w:r w:rsidRPr="005D54FE">
              <w:rPr>
                <w:rFonts w:ascii="Franklin Gothic Book" w:hAnsi="Franklin Gothic Book" w:cs="Arial"/>
                <w:b/>
                <w:sz w:val="16"/>
                <w:szCs w:val="16"/>
              </w:rPr>
              <w:t>Your Contact Details</w:t>
            </w:r>
          </w:p>
        </w:tc>
        <w:tc>
          <w:tcPr>
            <w:tcW w:w="5573" w:type="dxa"/>
            <w:gridSpan w:val="3"/>
            <w:tcBorders>
              <w:bottom w:val="single" w:sz="4" w:space="0" w:color="auto"/>
            </w:tcBorders>
            <w:shd w:val="clear" w:color="auto" w:fill="auto"/>
            <w:vAlign w:val="center"/>
          </w:tcPr>
          <w:p w:rsidR="00C138A8" w:rsidRPr="005D54FE" w:rsidRDefault="00C138A8" w:rsidP="00BC2B5B">
            <w:pPr>
              <w:spacing w:line="360" w:lineRule="auto"/>
              <w:rPr>
                <w:rFonts w:ascii="Franklin Gothic Book" w:hAnsi="Franklin Gothic Book" w:cs="Arial"/>
                <w:b/>
                <w:sz w:val="16"/>
                <w:szCs w:val="16"/>
              </w:rPr>
            </w:pPr>
          </w:p>
        </w:tc>
      </w:tr>
      <w:tr w:rsidR="00C0271A" w:rsidRPr="005D54FE" w:rsidTr="00BC2B5B">
        <w:trPr>
          <w:cantSplit/>
          <w:trHeight w:val="284"/>
        </w:trPr>
        <w:tc>
          <w:tcPr>
            <w:tcW w:w="1857" w:type="dxa"/>
            <w:tcBorders>
              <w:top w:val="single" w:sz="4" w:space="0" w:color="auto"/>
              <w:left w:val="single" w:sz="4" w:space="0" w:color="auto"/>
              <w:bottom w:val="single" w:sz="4" w:space="0" w:color="auto"/>
              <w:right w:val="single" w:sz="4" w:space="0" w:color="auto"/>
            </w:tcBorders>
            <w:shd w:val="clear" w:color="auto" w:fill="auto"/>
            <w:vAlign w:val="center"/>
          </w:tcPr>
          <w:p w:rsidR="00C0271A" w:rsidRPr="005D54FE" w:rsidRDefault="00C0271A" w:rsidP="00BC2B5B">
            <w:pPr>
              <w:spacing w:line="360" w:lineRule="auto"/>
              <w:rPr>
                <w:rFonts w:ascii="Franklin Gothic Book" w:hAnsi="Franklin Gothic Book" w:cs="Arial"/>
                <w:sz w:val="16"/>
                <w:szCs w:val="16"/>
              </w:rPr>
            </w:pPr>
            <w:permStart w:id="851202217" w:edGrp="everyone" w:colFirst="1" w:colLast="1"/>
            <w:permStart w:id="1598428269" w:edGrp="everyone" w:colFirst="3" w:colLast="3"/>
            <w:r w:rsidRPr="005D54FE">
              <w:rPr>
                <w:rFonts w:ascii="Franklin Gothic Book" w:hAnsi="Franklin Gothic Book" w:cs="Arial"/>
                <w:sz w:val="16"/>
                <w:szCs w:val="16"/>
              </w:rPr>
              <w:t>First name</w:t>
            </w: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271A" w:rsidRPr="005D54FE" w:rsidRDefault="00DB02F6" w:rsidP="00BC2B5B">
            <w:pPr>
              <w:spacing w:line="360" w:lineRule="auto"/>
              <w:rPr>
                <w:rFonts w:ascii="Franklin Gothic Book" w:hAnsi="Franklin Gothic Book" w:cs="Arial"/>
                <w:sz w:val="16"/>
                <w:szCs w:val="16"/>
              </w:rPr>
            </w:pPr>
            <w:r w:rsidRPr="005D54FE">
              <w:rPr>
                <w:rFonts w:ascii="Franklin Gothic Book" w:hAnsi="Franklin Gothic Book" w:cs="Arial"/>
                <w:sz w:val="16"/>
                <w:szCs w:val="16"/>
              </w:rPr>
              <w:fldChar w:fldCharType="begin">
                <w:ffData>
                  <w:name w:val="Text2"/>
                  <w:enabled/>
                  <w:calcOnExit w:val="0"/>
                  <w:textInput/>
                </w:ffData>
              </w:fldChar>
            </w:r>
            <w:r w:rsidRPr="005D54FE">
              <w:rPr>
                <w:rFonts w:ascii="Franklin Gothic Book" w:hAnsi="Franklin Gothic Book" w:cs="Arial"/>
                <w:sz w:val="16"/>
                <w:szCs w:val="16"/>
              </w:rPr>
              <w:instrText xml:space="preserve"> </w:instrText>
            </w:r>
            <w:bookmarkStart w:id="1" w:name="Text2"/>
            <w:r w:rsidRPr="005D54FE">
              <w:rPr>
                <w:rFonts w:ascii="Franklin Gothic Book" w:hAnsi="Franklin Gothic Book" w:cs="Arial"/>
                <w:sz w:val="16"/>
                <w:szCs w:val="16"/>
              </w:rPr>
              <w:instrText xml:space="preserve">FORMTEXT </w:instrText>
            </w:r>
            <w:r w:rsidRPr="005D54FE">
              <w:rPr>
                <w:rFonts w:ascii="Franklin Gothic Book" w:hAnsi="Franklin Gothic Book" w:cs="Arial"/>
                <w:sz w:val="16"/>
                <w:szCs w:val="16"/>
              </w:rPr>
            </w:r>
            <w:r w:rsidRPr="005D54FE">
              <w:rPr>
                <w:rFonts w:ascii="Franklin Gothic Book" w:hAnsi="Franklin Gothic Book" w:cs="Arial"/>
                <w:sz w:val="16"/>
                <w:szCs w:val="16"/>
              </w:rPr>
              <w:fldChar w:fldCharType="separate"/>
            </w:r>
            <w:r w:rsidRPr="005D54FE">
              <w:rPr>
                <w:rFonts w:ascii="Franklin Gothic Book" w:hAnsi="Franklin Gothic Book" w:cs="Arial"/>
                <w:noProof/>
                <w:sz w:val="16"/>
                <w:szCs w:val="16"/>
              </w:rPr>
              <w:t> </w:t>
            </w:r>
            <w:r w:rsidRPr="005D54FE">
              <w:rPr>
                <w:rFonts w:ascii="Franklin Gothic Book" w:hAnsi="Franklin Gothic Book" w:cs="Arial"/>
                <w:noProof/>
                <w:sz w:val="16"/>
                <w:szCs w:val="16"/>
              </w:rPr>
              <w:t> </w:t>
            </w:r>
            <w:r w:rsidRPr="005D54FE">
              <w:rPr>
                <w:rFonts w:ascii="Franklin Gothic Book" w:hAnsi="Franklin Gothic Book" w:cs="Arial"/>
                <w:noProof/>
                <w:sz w:val="16"/>
                <w:szCs w:val="16"/>
              </w:rPr>
              <w:t> </w:t>
            </w:r>
            <w:r w:rsidRPr="005D54FE">
              <w:rPr>
                <w:rFonts w:ascii="Franklin Gothic Book" w:hAnsi="Franklin Gothic Book" w:cs="Arial"/>
                <w:noProof/>
                <w:sz w:val="16"/>
                <w:szCs w:val="16"/>
              </w:rPr>
              <w:t> </w:t>
            </w:r>
            <w:r w:rsidRPr="005D54FE">
              <w:rPr>
                <w:rFonts w:ascii="Franklin Gothic Book" w:hAnsi="Franklin Gothic Book" w:cs="Arial"/>
                <w:noProof/>
                <w:sz w:val="16"/>
                <w:szCs w:val="16"/>
              </w:rPr>
              <w:t> </w:t>
            </w:r>
            <w:r w:rsidRPr="005D54FE">
              <w:rPr>
                <w:rFonts w:ascii="Franklin Gothic Book" w:hAnsi="Franklin Gothic Book" w:cs="Arial"/>
                <w:sz w:val="16"/>
                <w:szCs w:val="16"/>
              </w:rPr>
              <w:fldChar w:fldCharType="end"/>
            </w:r>
            <w:bookmarkEnd w:id="1"/>
            <w:r w:rsidR="00C15259">
              <w:rPr>
                <w:rFonts w:ascii="Franklin Gothic Book" w:hAnsi="Franklin Gothic Book" w:cs="Arial"/>
                <w:sz w:val="16"/>
                <w:szCs w:val="16"/>
              </w:rPr>
              <w:t xml:space="preserve"> </w:t>
            </w:r>
            <w:r w:rsidR="00C0271A" w:rsidRPr="005D54FE">
              <w:rPr>
                <w:rFonts w:ascii="Franklin Gothic Book" w:hAnsi="Franklin Gothic Book" w:cs="Arial"/>
                <w:sz w:val="16"/>
                <w:szCs w:val="16"/>
              </w:rPr>
              <w:t xml:space="preserve"> </w:t>
            </w: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tcPr>
          <w:p w:rsidR="00C0271A" w:rsidRPr="005D54FE" w:rsidRDefault="00C0271A" w:rsidP="00BC2B5B">
            <w:pPr>
              <w:spacing w:line="360" w:lineRule="auto"/>
              <w:rPr>
                <w:rFonts w:ascii="Franklin Gothic Book" w:hAnsi="Franklin Gothic Book" w:cs="Arial"/>
                <w:sz w:val="16"/>
                <w:szCs w:val="16"/>
              </w:rPr>
            </w:pPr>
            <w:r w:rsidRPr="005D54FE">
              <w:rPr>
                <w:rFonts w:ascii="Franklin Gothic Book" w:hAnsi="Franklin Gothic Book" w:cs="Arial"/>
                <w:sz w:val="16"/>
                <w:szCs w:val="16"/>
              </w:rPr>
              <w:t>Surname</w:t>
            </w:r>
          </w:p>
        </w:tc>
        <w:tc>
          <w:tcPr>
            <w:tcW w:w="3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271A" w:rsidRPr="005D54FE" w:rsidRDefault="004B07BC" w:rsidP="004B07BC">
            <w:pPr>
              <w:spacing w:line="360" w:lineRule="auto"/>
              <w:rPr>
                <w:rFonts w:ascii="Franklin Gothic Book" w:hAnsi="Franklin Gothic Book" w:cs="Arial"/>
                <w:sz w:val="16"/>
                <w:szCs w:val="16"/>
              </w:rPr>
            </w:pPr>
            <w:r w:rsidRPr="005D54FE">
              <w:rPr>
                <w:rFonts w:ascii="Franklin Gothic Book" w:hAnsi="Franklin Gothic Book" w:cs="Arial"/>
                <w:sz w:val="16"/>
                <w:szCs w:val="16"/>
              </w:rPr>
              <w:fldChar w:fldCharType="begin">
                <w:ffData>
                  <w:name w:val="Text8"/>
                  <w:enabled/>
                  <w:calcOnExit w:val="0"/>
                  <w:textInput/>
                </w:ffData>
              </w:fldChar>
            </w:r>
            <w:r w:rsidRPr="005D54FE">
              <w:rPr>
                <w:rFonts w:ascii="Franklin Gothic Book" w:hAnsi="Franklin Gothic Book" w:cs="Arial"/>
                <w:sz w:val="16"/>
                <w:szCs w:val="16"/>
              </w:rPr>
              <w:instrText xml:space="preserve"> </w:instrText>
            </w:r>
            <w:bookmarkStart w:id="2" w:name="Text8"/>
            <w:r w:rsidRPr="005D54FE">
              <w:rPr>
                <w:rFonts w:ascii="Franklin Gothic Book" w:hAnsi="Franklin Gothic Book" w:cs="Arial"/>
                <w:sz w:val="16"/>
                <w:szCs w:val="16"/>
              </w:rPr>
              <w:instrText xml:space="preserve">FORMTEXT </w:instrText>
            </w:r>
            <w:r w:rsidRPr="005D54FE">
              <w:rPr>
                <w:rFonts w:ascii="Franklin Gothic Book" w:hAnsi="Franklin Gothic Book" w:cs="Arial"/>
                <w:sz w:val="16"/>
                <w:szCs w:val="16"/>
              </w:rPr>
            </w:r>
            <w:r w:rsidRPr="005D54FE">
              <w:rPr>
                <w:rFonts w:ascii="Franklin Gothic Book" w:hAnsi="Franklin Gothic Book" w:cs="Arial"/>
                <w:sz w:val="16"/>
                <w:szCs w:val="16"/>
              </w:rPr>
              <w:fldChar w:fldCharType="separate"/>
            </w:r>
            <w:r w:rsidRPr="005D54FE">
              <w:rPr>
                <w:rFonts w:ascii="Franklin Gothic Book" w:hAnsi="Franklin Gothic Book" w:cs="Arial"/>
                <w:noProof/>
                <w:sz w:val="16"/>
                <w:szCs w:val="16"/>
              </w:rPr>
              <w:t> </w:t>
            </w:r>
            <w:r w:rsidRPr="005D54FE">
              <w:rPr>
                <w:rFonts w:ascii="Franklin Gothic Book" w:hAnsi="Franklin Gothic Book" w:cs="Arial"/>
                <w:noProof/>
                <w:sz w:val="16"/>
                <w:szCs w:val="16"/>
              </w:rPr>
              <w:t> </w:t>
            </w:r>
            <w:r w:rsidRPr="005D54FE">
              <w:rPr>
                <w:rFonts w:ascii="Franklin Gothic Book" w:hAnsi="Franklin Gothic Book" w:cs="Arial"/>
                <w:noProof/>
                <w:sz w:val="16"/>
                <w:szCs w:val="16"/>
              </w:rPr>
              <w:t> </w:t>
            </w:r>
            <w:r w:rsidRPr="005D54FE">
              <w:rPr>
                <w:rFonts w:ascii="Franklin Gothic Book" w:hAnsi="Franklin Gothic Book" w:cs="Arial"/>
                <w:noProof/>
                <w:sz w:val="16"/>
                <w:szCs w:val="16"/>
              </w:rPr>
              <w:t> </w:t>
            </w:r>
            <w:r w:rsidRPr="005D54FE">
              <w:rPr>
                <w:rFonts w:ascii="Franklin Gothic Book" w:hAnsi="Franklin Gothic Book" w:cs="Arial"/>
                <w:noProof/>
                <w:sz w:val="16"/>
                <w:szCs w:val="16"/>
              </w:rPr>
              <w:t> </w:t>
            </w:r>
            <w:r w:rsidRPr="005D54FE">
              <w:rPr>
                <w:rFonts w:ascii="Franklin Gothic Book" w:hAnsi="Franklin Gothic Book" w:cs="Arial"/>
                <w:sz w:val="16"/>
                <w:szCs w:val="16"/>
              </w:rPr>
              <w:fldChar w:fldCharType="end"/>
            </w:r>
            <w:bookmarkEnd w:id="2"/>
          </w:p>
        </w:tc>
      </w:tr>
      <w:tr w:rsidR="00C0271A" w:rsidRPr="005D54FE" w:rsidTr="00BC2B5B">
        <w:trPr>
          <w:cantSplit/>
          <w:trHeight w:val="284"/>
        </w:trPr>
        <w:tc>
          <w:tcPr>
            <w:tcW w:w="1857" w:type="dxa"/>
            <w:tcBorders>
              <w:top w:val="single" w:sz="4" w:space="0" w:color="auto"/>
              <w:left w:val="single" w:sz="4" w:space="0" w:color="auto"/>
              <w:bottom w:val="single" w:sz="4" w:space="0" w:color="auto"/>
              <w:right w:val="single" w:sz="4" w:space="0" w:color="auto"/>
            </w:tcBorders>
            <w:shd w:val="clear" w:color="auto" w:fill="auto"/>
            <w:vAlign w:val="center"/>
          </w:tcPr>
          <w:p w:rsidR="00C0271A" w:rsidRPr="005D54FE" w:rsidRDefault="00C0271A" w:rsidP="00C138A8">
            <w:pPr>
              <w:spacing w:line="360" w:lineRule="auto"/>
              <w:rPr>
                <w:rFonts w:ascii="Franklin Gothic Book" w:hAnsi="Franklin Gothic Book" w:cs="Arial"/>
                <w:sz w:val="16"/>
                <w:szCs w:val="16"/>
              </w:rPr>
            </w:pPr>
            <w:permStart w:id="1682327272" w:edGrp="everyone" w:colFirst="2" w:colLast="2"/>
            <w:permStart w:id="2007637747" w:edGrp="everyone" w:colFirst="4" w:colLast="4"/>
            <w:permEnd w:id="851202217"/>
            <w:permEnd w:id="1598428269"/>
            <w:r w:rsidRPr="005D54FE">
              <w:rPr>
                <w:rFonts w:ascii="Franklin Gothic Book" w:hAnsi="Franklin Gothic Book" w:cs="Arial"/>
                <w:sz w:val="16"/>
                <w:szCs w:val="16"/>
              </w:rPr>
              <w:t>Contact Phone Number</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C0271A" w:rsidRPr="005D54FE" w:rsidRDefault="00C0271A" w:rsidP="00BC2B5B">
            <w:pPr>
              <w:spacing w:line="360" w:lineRule="auto"/>
              <w:rPr>
                <w:rFonts w:ascii="Franklin Gothic Book" w:hAnsi="Franklin Gothic Book" w:cs="Arial"/>
                <w:sz w:val="16"/>
                <w:szCs w:val="16"/>
              </w:rPr>
            </w:pPr>
            <w:r w:rsidRPr="005D54FE">
              <w:rPr>
                <w:rFonts w:ascii="Franklin Gothic Book" w:hAnsi="Franklin Gothic Book" w:cs="Arial"/>
                <w:sz w:val="16"/>
                <w:szCs w:val="16"/>
              </w:rPr>
              <w:t>B/H</w:t>
            </w:r>
          </w:p>
        </w:tc>
        <w:tc>
          <w:tcPr>
            <w:tcW w:w="2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271A" w:rsidRPr="005D54FE" w:rsidRDefault="00DB02F6" w:rsidP="00BC2B5B">
            <w:pPr>
              <w:spacing w:line="360" w:lineRule="auto"/>
              <w:rPr>
                <w:rFonts w:ascii="Franklin Gothic Book" w:hAnsi="Franklin Gothic Book" w:cs="Arial"/>
                <w:sz w:val="16"/>
                <w:szCs w:val="16"/>
              </w:rPr>
            </w:pPr>
            <w:r w:rsidRPr="005D54FE">
              <w:rPr>
                <w:rFonts w:ascii="Franklin Gothic Book" w:hAnsi="Franklin Gothic Book" w:cs="Arial"/>
                <w:sz w:val="16"/>
                <w:szCs w:val="16"/>
              </w:rPr>
              <w:fldChar w:fldCharType="begin">
                <w:ffData>
                  <w:name w:val="Text3"/>
                  <w:enabled/>
                  <w:calcOnExit w:val="0"/>
                  <w:textInput/>
                </w:ffData>
              </w:fldChar>
            </w:r>
            <w:bookmarkStart w:id="3" w:name="Text3"/>
            <w:r w:rsidRPr="005D54FE">
              <w:rPr>
                <w:rFonts w:ascii="Franklin Gothic Book" w:hAnsi="Franklin Gothic Book" w:cs="Arial"/>
                <w:sz w:val="16"/>
                <w:szCs w:val="16"/>
              </w:rPr>
              <w:instrText xml:space="preserve"> FORMTEXT </w:instrText>
            </w:r>
            <w:r w:rsidRPr="005D54FE">
              <w:rPr>
                <w:rFonts w:ascii="Franklin Gothic Book" w:hAnsi="Franklin Gothic Book" w:cs="Arial"/>
                <w:sz w:val="16"/>
                <w:szCs w:val="16"/>
              </w:rPr>
            </w:r>
            <w:r w:rsidRPr="005D54FE">
              <w:rPr>
                <w:rFonts w:ascii="Franklin Gothic Book" w:hAnsi="Franklin Gothic Book" w:cs="Arial"/>
                <w:sz w:val="16"/>
                <w:szCs w:val="16"/>
              </w:rPr>
              <w:fldChar w:fldCharType="separate"/>
            </w:r>
            <w:r w:rsidRPr="005D54FE">
              <w:rPr>
                <w:rFonts w:ascii="Franklin Gothic Book" w:hAnsi="Franklin Gothic Book" w:cs="Arial"/>
                <w:noProof/>
                <w:sz w:val="16"/>
                <w:szCs w:val="16"/>
              </w:rPr>
              <w:t> </w:t>
            </w:r>
            <w:r w:rsidRPr="005D54FE">
              <w:rPr>
                <w:rFonts w:ascii="Franklin Gothic Book" w:hAnsi="Franklin Gothic Book" w:cs="Arial"/>
                <w:noProof/>
                <w:sz w:val="16"/>
                <w:szCs w:val="16"/>
              </w:rPr>
              <w:t> </w:t>
            </w:r>
            <w:r w:rsidRPr="005D54FE">
              <w:rPr>
                <w:rFonts w:ascii="Franklin Gothic Book" w:hAnsi="Franklin Gothic Book" w:cs="Arial"/>
                <w:noProof/>
                <w:sz w:val="16"/>
                <w:szCs w:val="16"/>
              </w:rPr>
              <w:t> </w:t>
            </w:r>
            <w:r w:rsidRPr="005D54FE">
              <w:rPr>
                <w:rFonts w:ascii="Franklin Gothic Book" w:hAnsi="Franklin Gothic Book" w:cs="Arial"/>
                <w:noProof/>
                <w:sz w:val="16"/>
                <w:szCs w:val="16"/>
              </w:rPr>
              <w:t> </w:t>
            </w:r>
            <w:r w:rsidRPr="005D54FE">
              <w:rPr>
                <w:rFonts w:ascii="Franklin Gothic Book" w:hAnsi="Franklin Gothic Book" w:cs="Arial"/>
                <w:noProof/>
                <w:sz w:val="16"/>
                <w:szCs w:val="16"/>
              </w:rPr>
              <w:t> </w:t>
            </w:r>
            <w:r w:rsidRPr="005D54FE">
              <w:rPr>
                <w:rFonts w:ascii="Franklin Gothic Book" w:hAnsi="Franklin Gothic Book" w:cs="Arial"/>
                <w:sz w:val="16"/>
                <w:szCs w:val="16"/>
              </w:rPr>
              <w:fldChar w:fldCharType="end"/>
            </w:r>
            <w:bookmarkEnd w:id="3"/>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C0271A" w:rsidRPr="005D54FE" w:rsidRDefault="00C0271A" w:rsidP="00BC2B5B">
            <w:pPr>
              <w:spacing w:line="360" w:lineRule="auto"/>
              <w:rPr>
                <w:rFonts w:ascii="Franklin Gothic Book" w:hAnsi="Franklin Gothic Book" w:cs="Arial"/>
                <w:sz w:val="16"/>
                <w:szCs w:val="16"/>
              </w:rPr>
            </w:pPr>
            <w:r w:rsidRPr="005D54FE">
              <w:rPr>
                <w:rFonts w:ascii="Franklin Gothic Book" w:hAnsi="Franklin Gothic Book" w:cs="Arial"/>
                <w:sz w:val="16"/>
                <w:szCs w:val="16"/>
              </w:rPr>
              <w:t>A/H or Mobile</w:t>
            </w:r>
          </w:p>
        </w:tc>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C0271A" w:rsidRPr="005D54FE" w:rsidRDefault="00DB02F6" w:rsidP="00BC2B5B">
            <w:pPr>
              <w:spacing w:line="360" w:lineRule="auto"/>
              <w:rPr>
                <w:rFonts w:ascii="Franklin Gothic Book" w:hAnsi="Franklin Gothic Book" w:cs="Arial"/>
                <w:sz w:val="16"/>
                <w:szCs w:val="16"/>
              </w:rPr>
            </w:pPr>
            <w:r w:rsidRPr="005D54FE">
              <w:rPr>
                <w:rFonts w:ascii="Franklin Gothic Book" w:hAnsi="Franklin Gothic Book" w:cs="Arial"/>
                <w:sz w:val="16"/>
                <w:szCs w:val="16"/>
              </w:rPr>
              <w:fldChar w:fldCharType="begin">
                <w:ffData>
                  <w:name w:val="Text4"/>
                  <w:enabled/>
                  <w:calcOnExit w:val="0"/>
                  <w:textInput/>
                </w:ffData>
              </w:fldChar>
            </w:r>
            <w:bookmarkStart w:id="4" w:name="Text4"/>
            <w:r w:rsidRPr="005D54FE">
              <w:rPr>
                <w:rFonts w:ascii="Franklin Gothic Book" w:hAnsi="Franklin Gothic Book" w:cs="Arial"/>
                <w:sz w:val="16"/>
                <w:szCs w:val="16"/>
              </w:rPr>
              <w:instrText xml:space="preserve"> FORMTEXT </w:instrText>
            </w:r>
            <w:r w:rsidRPr="005D54FE">
              <w:rPr>
                <w:rFonts w:ascii="Franklin Gothic Book" w:hAnsi="Franklin Gothic Book" w:cs="Arial"/>
                <w:sz w:val="16"/>
                <w:szCs w:val="16"/>
              </w:rPr>
            </w:r>
            <w:r w:rsidRPr="005D54FE">
              <w:rPr>
                <w:rFonts w:ascii="Franklin Gothic Book" w:hAnsi="Franklin Gothic Book" w:cs="Arial"/>
                <w:sz w:val="16"/>
                <w:szCs w:val="16"/>
              </w:rPr>
              <w:fldChar w:fldCharType="separate"/>
            </w:r>
            <w:r w:rsidRPr="005D54FE">
              <w:rPr>
                <w:rFonts w:ascii="Franklin Gothic Book" w:hAnsi="Franklin Gothic Book" w:cs="Arial"/>
                <w:noProof/>
                <w:sz w:val="16"/>
                <w:szCs w:val="16"/>
              </w:rPr>
              <w:t> </w:t>
            </w:r>
            <w:r w:rsidRPr="005D54FE">
              <w:rPr>
                <w:rFonts w:ascii="Franklin Gothic Book" w:hAnsi="Franklin Gothic Book" w:cs="Arial"/>
                <w:noProof/>
                <w:sz w:val="16"/>
                <w:szCs w:val="16"/>
              </w:rPr>
              <w:t> </w:t>
            </w:r>
            <w:r w:rsidRPr="005D54FE">
              <w:rPr>
                <w:rFonts w:ascii="Franklin Gothic Book" w:hAnsi="Franklin Gothic Book" w:cs="Arial"/>
                <w:noProof/>
                <w:sz w:val="16"/>
                <w:szCs w:val="16"/>
              </w:rPr>
              <w:t> </w:t>
            </w:r>
            <w:r w:rsidRPr="005D54FE">
              <w:rPr>
                <w:rFonts w:ascii="Franklin Gothic Book" w:hAnsi="Franklin Gothic Book" w:cs="Arial"/>
                <w:noProof/>
                <w:sz w:val="16"/>
                <w:szCs w:val="16"/>
              </w:rPr>
              <w:t> </w:t>
            </w:r>
            <w:r w:rsidRPr="005D54FE">
              <w:rPr>
                <w:rFonts w:ascii="Franklin Gothic Book" w:hAnsi="Franklin Gothic Book" w:cs="Arial"/>
                <w:noProof/>
                <w:sz w:val="16"/>
                <w:szCs w:val="16"/>
              </w:rPr>
              <w:t> </w:t>
            </w:r>
            <w:r w:rsidRPr="005D54FE">
              <w:rPr>
                <w:rFonts w:ascii="Franklin Gothic Book" w:hAnsi="Franklin Gothic Book" w:cs="Arial"/>
                <w:sz w:val="16"/>
                <w:szCs w:val="16"/>
              </w:rPr>
              <w:fldChar w:fldCharType="end"/>
            </w:r>
            <w:bookmarkEnd w:id="4"/>
          </w:p>
        </w:tc>
      </w:tr>
      <w:permEnd w:id="1682327272"/>
      <w:permEnd w:id="2007637747"/>
    </w:tbl>
    <w:p w:rsidR="002A5F35" w:rsidRPr="005D54FE" w:rsidRDefault="002A5F35" w:rsidP="00A877F9">
      <w:pPr>
        <w:rPr>
          <w:rFonts w:ascii="Franklin Gothic Book" w:hAnsi="Franklin Gothic Book" w:cs="Arial"/>
          <w:sz w:val="18"/>
          <w:szCs w:val="18"/>
        </w:rPr>
      </w:pPr>
    </w:p>
    <w:tbl>
      <w:tblPr>
        <w:tblW w:w="9948" w:type="dxa"/>
        <w:tblLayout w:type="fixed"/>
        <w:tblLook w:val="01E0" w:firstRow="1" w:lastRow="1" w:firstColumn="1" w:lastColumn="1" w:noHBand="0" w:noVBand="0"/>
      </w:tblPr>
      <w:tblGrid>
        <w:gridCol w:w="2660"/>
        <w:gridCol w:w="803"/>
        <w:gridCol w:w="6485"/>
      </w:tblGrid>
      <w:tr w:rsidR="00C0271A" w:rsidRPr="005D54FE" w:rsidTr="00C0271A">
        <w:trPr>
          <w:gridAfter w:val="1"/>
          <w:wAfter w:w="6485" w:type="dxa"/>
          <w:cantSplit/>
          <w:trHeight w:val="284"/>
        </w:trPr>
        <w:tc>
          <w:tcPr>
            <w:tcW w:w="3463" w:type="dxa"/>
            <w:gridSpan w:val="2"/>
            <w:tcBorders>
              <w:bottom w:val="single" w:sz="4" w:space="0" w:color="auto"/>
            </w:tcBorders>
            <w:shd w:val="clear" w:color="auto" w:fill="auto"/>
            <w:vAlign w:val="center"/>
          </w:tcPr>
          <w:p w:rsidR="00C0271A" w:rsidRPr="005D54FE" w:rsidRDefault="00C0271A" w:rsidP="00840A19">
            <w:pPr>
              <w:spacing w:line="360" w:lineRule="auto"/>
              <w:rPr>
                <w:rFonts w:ascii="Franklin Gothic Book" w:hAnsi="Franklin Gothic Book" w:cs="Arial"/>
                <w:b/>
                <w:sz w:val="16"/>
                <w:szCs w:val="16"/>
              </w:rPr>
            </w:pPr>
            <w:r w:rsidRPr="005D54FE">
              <w:rPr>
                <w:rFonts w:ascii="Franklin Gothic Book" w:hAnsi="Franklin Gothic Book" w:cs="Arial"/>
                <w:b/>
                <w:sz w:val="16"/>
                <w:szCs w:val="16"/>
              </w:rPr>
              <w:t>Nature of the feedback</w:t>
            </w:r>
          </w:p>
        </w:tc>
      </w:tr>
      <w:tr w:rsidR="00C0271A" w:rsidRPr="005D54FE" w:rsidTr="00C0271A">
        <w:trPr>
          <w:gridAfter w:val="1"/>
          <w:wAfter w:w="6485" w:type="dxa"/>
          <w:cantSplit/>
          <w:trHeight w:val="284"/>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C0271A" w:rsidRPr="005D54FE" w:rsidRDefault="00C0271A" w:rsidP="00840A19">
            <w:pPr>
              <w:spacing w:line="360" w:lineRule="auto"/>
              <w:rPr>
                <w:rFonts w:ascii="Franklin Gothic Book" w:hAnsi="Franklin Gothic Book" w:cs="Arial"/>
                <w:sz w:val="16"/>
                <w:szCs w:val="16"/>
              </w:rPr>
            </w:pPr>
            <w:r w:rsidRPr="005D54FE">
              <w:rPr>
                <w:rFonts w:ascii="Franklin Gothic Book" w:hAnsi="Franklin Gothic Book" w:cs="Arial"/>
                <w:sz w:val="16"/>
                <w:szCs w:val="16"/>
              </w:rPr>
              <w:t>Assessment decision</w:t>
            </w:r>
          </w:p>
        </w:tc>
        <w:permStart w:id="2075020319" w:edGrp="everyone" w:displacedByCustomXml="next"/>
        <w:sdt>
          <w:sdtPr>
            <w:rPr>
              <w:rFonts w:ascii="Franklin Gothic Book" w:hAnsi="Franklin Gothic Book" w:cs="Arial"/>
              <w:sz w:val="16"/>
              <w:szCs w:val="16"/>
            </w:rPr>
            <w:id w:val="147252293"/>
            <w14:checkbox>
              <w14:checked w14:val="0"/>
              <w14:checkedState w14:val="2612" w14:font="MS Gothic"/>
              <w14:uncheckedState w14:val="2610" w14:font="MS Gothic"/>
            </w14:checkbox>
          </w:sdtPr>
          <w:sdtEndPr/>
          <w:sdtContent>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C0271A" w:rsidRPr="005D54FE" w:rsidRDefault="00C15259" w:rsidP="00840A19">
                <w:pPr>
                  <w:spacing w:line="360" w:lineRule="auto"/>
                  <w:rPr>
                    <w:rFonts w:ascii="Franklin Gothic Book" w:hAnsi="Franklin Gothic Book" w:cs="Arial"/>
                    <w:sz w:val="16"/>
                    <w:szCs w:val="16"/>
                  </w:rPr>
                </w:pPr>
                <w:r>
                  <w:rPr>
                    <w:rFonts w:ascii="MS Gothic" w:eastAsia="MS Gothic" w:hAnsi="MS Gothic" w:cs="Arial" w:hint="eastAsia"/>
                    <w:sz w:val="16"/>
                    <w:szCs w:val="16"/>
                  </w:rPr>
                  <w:t>☐</w:t>
                </w:r>
              </w:p>
            </w:tc>
          </w:sdtContent>
        </w:sdt>
        <w:permEnd w:id="2075020319" w:displacedByCustomXml="prev"/>
      </w:tr>
      <w:tr w:rsidR="00C0271A" w:rsidRPr="005D54FE" w:rsidTr="00C0271A">
        <w:trPr>
          <w:gridAfter w:val="1"/>
          <w:wAfter w:w="6485" w:type="dxa"/>
          <w:cantSplit/>
          <w:trHeight w:val="284"/>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C0271A" w:rsidRPr="005D54FE" w:rsidRDefault="00C0271A" w:rsidP="00840A19">
            <w:pPr>
              <w:spacing w:line="360" w:lineRule="auto"/>
              <w:rPr>
                <w:rFonts w:ascii="Franklin Gothic Book" w:hAnsi="Franklin Gothic Book" w:cs="Arial"/>
                <w:sz w:val="16"/>
                <w:szCs w:val="16"/>
              </w:rPr>
            </w:pPr>
            <w:permStart w:id="278596648" w:edGrp="everyone" w:colFirst="2" w:colLast="2"/>
            <w:r w:rsidRPr="005D54FE">
              <w:rPr>
                <w:rFonts w:ascii="Franklin Gothic Book" w:hAnsi="Franklin Gothic Book" w:cs="Arial"/>
                <w:sz w:val="16"/>
                <w:szCs w:val="16"/>
              </w:rPr>
              <w:t>A person’s behaviour or actions</w:t>
            </w:r>
          </w:p>
        </w:tc>
        <w:permStart w:id="1228669933" w:edGrp="everyone" w:displacedByCustomXml="next"/>
        <w:sdt>
          <w:sdtPr>
            <w:rPr>
              <w:rFonts w:ascii="Franklin Gothic Book" w:hAnsi="Franklin Gothic Book" w:cs="Arial"/>
              <w:sz w:val="16"/>
              <w:szCs w:val="16"/>
            </w:rPr>
            <w:id w:val="-1669245746"/>
            <w14:checkbox>
              <w14:checked w14:val="0"/>
              <w14:checkedState w14:val="2612" w14:font="MS Gothic"/>
              <w14:uncheckedState w14:val="2610" w14:font="MS Gothic"/>
            </w14:checkbox>
          </w:sdtPr>
          <w:sdtEndPr/>
          <w:sdtContent>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C0271A" w:rsidRPr="005D54FE" w:rsidRDefault="00233DC3" w:rsidP="00840A19">
                <w:pPr>
                  <w:spacing w:line="360" w:lineRule="auto"/>
                  <w:rPr>
                    <w:rFonts w:ascii="Franklin Gothic Book" w:hAnsi="Franklin Gothic Book" w:cs="Arial"/>
                    <w:sz w:val="16"/>
                    <w:szCs w:val="16"/>
                  </w:rPr>
                </w:pPr>
                <w:r w:rsidRPr="005D54FE">
                  <w:rPr>
                    <w:rFonts w:ascii="MS Gothic" w:eastAsia="MS Gothic" w:hAnsi="MS Gothic" w:cs="MS Gothic" w:hint="eastAsia"/>
                    <w:sz w:val="16"/>
                    <w:szCs w:val="16"/>
                  </w:rPr>
                  <w:t>☐</w:t>
                </w:r>
              </w:p>
            </w:tc>
          </w:sdtContent>
        </w:sdt>
        <w:permEnd w:id="1228669933" w:displacedByCustomXml="prev"/>
      </w:tr>
      <w:tr w:rsidR="00C0271A" w:rsidRPr="005D54FE" w:rsidTr="00C0271A">
        <w:trPr>
          <w:gridAfter w:val="1"/>
          <w:wAfter w:w="6485" w:type="dxa"/>
          <w:cantSplit/>
          <w:trHeight w:val="284"/>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C0271A" w:rsidRPr="005D54FE" w:rsidRDefault="00C0271A" w:rsidP="00840A19">
            <w:pPr>
              <w:spacing w:line="360" w:lineRule="auto"/>
              <w:rPr>
                <w:rFonts w:ascii="Franklin Gothic Book" w:hAnsi="Franklin Gothic Book" w:cs="Arial"/>
                <w:sz w:val="16"/>
                <w:szCs w:val="16"/>
              </w:rPr>
            </w:pPr>
            <w:permStart w:id="751779117" w:edGrp="everyone" w:colFirst="2" w:colLast="2"/>
            <w:permEnd w:id="278596648"/>
            <w:r w:rsidRPr="005D54FE">
              <w:rPr>
                <w:rFonts w:ascii="Franklin Gothic Book" w:hAnsi="Franklin Gothic Book" w:cs="Arial"/>
                <w:sz w:val="16"/>
                <w:szCs w:val="16"/>
              </w:rPr>
              <w:t>Administration/process</w:t>
            </w:r>
          </w:p>
        </w:tc>
        <w:permStart w:id="1427775638" w:edGrp="everyone" w:displacedByCustomXml="next"/>
        <w:sdt>
          <w:sdtPr>
            <w:rPr>
              <w:rFonts w:ascii="Franklin Gothic Book" w:hAnsi="Franklin Gothic Book" w:cs="Arial"/>
              <w:sz w:val="16"/>
              <w:szCs w:val="16"/>
            </w:rPr>
            <w:id w:val="-1275164052"/>
            <w14:checkbox>
              <w14:checked w14:val="0"/>
              <w14:checkedState w14:val="2612" w14:font="MS Gothic"/>
              <w14:uncheckedState w14:val="2610" w14:font="MS Gothic"/>
            </w14:checkbox>
          </w:sdtPr>
          <w:sdtEndPr/>
          <w:sdtContent>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C0271A" w:rsidRPr="005D54FE" w:rsidRDefault="00233DC3" w:rsidP="00840A19">
                <w:pPr>
                  <w:spacing w:line="360" w:lineRule="auto"/>
                  <w:rPr>
                    <w:rFonts w:ascii="Franklin Gothic Book" w:hAnsi="Franklin Gothic Book" w:cs="Arial"/>
                    <w:sz w:val="16"/>
                    <w:szCs w:val="16"/>
                  </w:rPr>
                </w:pPr>
                <w:r w:rsidRPr="005D54FE">
                  <w:rPr>
                    <w:rFonts w:ascii="MS Gothic" w:eastAsia="MS Gothic" w:hAnsi="MS Gothic" w:cs="MS Gothic" w:hint="eastAsia"/>
                    <w:sz w:val="16"/>
                    <w:szCs w:val="16"/>
                  </w:rPr>
                  <w:t>☐</w:t>
                </w:r>
              </w:p>
            </w:tc>
          </w:sdtContent>
        </w:sdt>
        <w:permEnd w:id="1427775638" w:displacedByCustomXml="prev"/>
      </w:tr>
      <w:tr w:rsidR="00C138A8" w:rsidRPr="005D54FE" w:rsidTr="00C0271A">
        <w:trPr>
          <w:cantSplit/>
          <w:trHeight w:val="284"/>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C138A8" w:rsidRPr="005D54FE" w:rsidRDefault="00C138A8" w:rsidP="00840A19">
            <w:pPr>
              <w:spacing w:line="360" w:lineRule="auto"/>
              <w:rPr>
                <w:rFonts w:ascii="Franklin Gothic Book" w:hAnsi="Franklin Gothic Book" w:cs="Arial"/>
                <w:sz w:val="16"/>
                <w:szCs w:val="16"/>
              </w:rPr>
            </w:pPr>
            <w:permStart w:id="1039024170" w:edGrp="everyone" w:colFirst="1" w:colLast="1"/>
            <w:permEnd w:id="751779117"/>
            <w:r w:rsidRPr="005D54FE">
              <w:rPr>
                <w:rFonts w:ascii="Franklin Gothic Book" w:hAnsi="Franklin Gothic Book" w:cs="Arial"/>
                <w:sz w:val="16"/>
                <w:szCs w:val="16"/>
              </w:rPr>
              <w:t>Other</w:t>
            </w:r>
            <w:r w:rsidR="00C0271A" w:rsidRPr="005D54FE">
              <w:rPr>
                <w:rFonts w:ascii="Franklin Gothic Book" w:hAnsi="Franklin Gothic Book" w:cs="Arial"/>
                <w:sz w:val="16"/>
                <w:szCs w:val="16"/>
              </w:rPr>
              <w:t xml:space="preserve"> (please specify)</w:t>
            </w:r>
          </w:p>
        </w:tc>
        <w:tc>
          <w:tcPr>
            <w:tcW w:w="72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38A8" w:rsidRPr="005D54FE" w:rsidRDefault="00DB02F6" w:rsidP="00840A19">
            <w:pPr>
              <w:spacing w:line="360" w:lineRule="auto"/>
              <w:rPr>
                <w:rFonts w:ascii="Franklin Gothic Book" w:hAnsi="Franklin Gothic Book" w:cs="Arial"/>
                <w:sz w:val="16"/>
                <w:szCs w:val="16"/>
              </w:rPr>
            </w:pPr>
            <w:r w:rsidRPr="005D54FE">
              <w:rPr>
                <w:rFonts w:ascii="Franklin Gothic Book" w:hAnsi="Franklin Gothic Book" w:cs="Arial"/>
                <w:sz w:val="16"/>
                <w:szCs w:val="16"/>
              </w:rPr>
              <w:fldChar w:fldCharType="begin">
                <w:ffData>
                  <w:name w:val="Text5"/>
                  <w:enabled/>
                  <w:calcOnExit w:val="0"/>
                  <w:textInput/>
                </w:ffData>
              </w:fldChar>
            </w:r>
            <w:bookmarkStart w:id="5" w:name="Text5"/>
            <w:r w:rsidRPr="005D54FE">
              <w:rPr>
                <w:rFonts w:ascii="Franklin Gothic Book" w:hAnsi="Franklin Gothic Book" w:cs="Arial"/>
                <w:sz w:val="16"/>
                <w:szCs w:val="16"/>
              </w:rPr>
              <w:instrText xml:space="preserve"> FORMTEXT </w:instrText>
            </w:r>
            <w:r w:rsidRPr="005D54FE">
              <w:rPr>
                <w:rFonts w:ascii="Franklin Gothic Book" w:hAnsi="Franklin Gothic Book" w:cs="Arial"/>
                <w:sz w:val="16"/>
                <w:szCs w:val="16"/>
              </w:rPr>
            </w:r>
            <w:r w:rsidRPr="005D54FE">
              <w:rPr>
                <w:rFonts w:ascii="Franklin Gothic Book" w:hAnsi="Franklin Gothic Book" w:cs="Arial"/>
                <w:sz w:val="16"/>
                <w:szCs w:val="16"/>
              </w:rPr>
              <w:fldChar w:fldCharType="separate"/>
            </w:r>
            <w:r w:rsidRPr="005D54FE">
              <w:rPr>
                <w:rFonts w:ascii="Franklin Gothic Book" w:hAnsi="Franklin Gothic Book" w:cs="Arial"/>
                <w:noProof/>
                <w:sz w:val="16"/>
                <w:szCs w:val="16"/>
              </w:rPr>
              <w:t> </w:t>
            </w:r>
            <w:r w:rsidRPr="005D54FE">
              <w:rPr>
                <w:rFonts w:ascii="Franklin Gothic Book" w:hAnsi="Franklin Gothic Book" w:cs="Arial"/>
                <w:noProof/>
                <w:sz w:val="16"/>
                <w:szCs w:val="16"/>
              </w:rPr>
              <w:t> </w:t>
            </w:r>
            <w:r w:rsidRPr="005D54FE">
              <w:rPr>
                <w:rFonts w:ascii="Franklin Gothic Book" w:hAnsi="Franklin Gothic Book" w:cs="Arial"/>
                <w:noProof/>
                <w:sz w:val="16"/>
                <w:szCs w:val="16"/>
              </w:rPr>
              <w:t> </w:t>
            </w:r>
            <w:r w:rsidRPr="005D54FE">
              <w:rPr>
                <w:rFonts w:ascii="Franklin Gothic Book" w:hAnsi="Franklin Gothic Book" w:cs="Arial"/>
                <w:noProof/>
                <w:sz w:val="16"/>
                <w:szCs w:val="16"/>
              </w:rPr>
              <w:t> </w:t>
            </w:r>
            <w:r w:rsidRPr="005D54FE">
              <w:rPr>
                <w:rFonts w:ascii="Franklin Gothic Book" w:hAnsi="Franklin Gothic Book" w:cs="Arial"/>
                <w:noProof/>
                <w:sz w:val="16"/>
                <w:szCs w:val="16"/>
              </w:rPr>
              <w:t> </w:t>
            </w:r>
            <w:r w:rsidRPr="005D54FE">
              <w:rPr>
                <w:rFonts w:ascii="Franklin Gothic Book" w:hAnsi="Franklin Gothic Book" w:cs="Arial"/>
                <w:sz w:val="16"/>
                <w:szCs w:val="16"/>
              </w:rPr>
              <w:fldChar w:fldCharType="end"/>
            </w:r>
            <w:bookmarkEnd w:id="5"/>
          </w:p>
        </w:tc>
      </w:tr>
      <w:permEnd w:id="1039024170"/>
    </w:tbl>
    <w:p w:rsidR="00C138A8" w:rsidRPr="005D54FE" w:rsidRDefault="00C138A8" w:rsidP="00A877F9">
      <w:pPr>
        <w:rPr>
          <w:rFonts w:ascii="Franklin Gothic Book" w:hAnsi="Franklin Gothic Book" w:cs="Arial"/>
          <w:sz w:val="18"/>
          <w:szCs w:val="18"/>
        </w:rPr>
      </w:pPr>
    </w:p>
    <w:p w:rsidR="00C138A8" w:rsidRPr="005D54FE" w:rsidRDefault="00C138A8" w:rsidP="00A877F9">
      <w:pPr>
        <w:rPr>
          <w:rFonts w:ascii="Franklin Gothic Book" w:hAnsi="Franklin Gothic Book" w:cs="Arial"/>
          <w:sz w:val="18"/>
          <w:szCs w:val="1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C138A8" w:rsidRPr="005D54FE" w:rsidTr="00C0271A">
        <w:trPr>
          <w:trHeight w:val="227"/>
        </w:trPr>
        <w:tc>
          <w:tcPr>
            <w:tcW w:w="9322" w:type="dxa"/>
            <w:tcBorders>
              <w:top w:val="nil"/>
              <w:left w:val="nil"/>
              <w:bottom w:val="single" w:sz="4" w:space="0" w:color="auto"/>
              <w:right w:val="nil"/>
            </w:tcBorders>
            <w:shd w:val="clear" w:color="auto" w:fill="auto"/>
            <w:vAlign w:val="center"/>
          </w:tcPr>
          <w:p w:rsidR="00C138A8" w:rsidRPr="005D54FE" w:rsidRDefault="00C138A8" w:rsidP="001E3B33">
            <w:pPr>
              <w:rPr>
                <w:rFonts w:ascii="Franklin Gothic Book" w:hAnsi="Franklin Gothic Book" w:cs="Arial"/>
                <w:b/>
                <w:sz w:val="16"/>
                <w:szCs w:val="16"/>
              </w:rPr>
            </w:pPr>
            <w:r w:rsidRPr="005D54FE">
              <w:rPr>
                <w:rFonts w:ascii="Franklin Gothic Book" w:hAnsi="Franklin Gothic Book" w:cs="Arial"/>
                <w:b/>
                <w:sz w:val="16"/>
                <w:szCs w:val="16"/>
              </w:rPr>
              <w:t>Details (please provide a statement outlining the facts of the matter)</w:t>
            </w:r>
          </w:p>
        </w:tc>
      </w:tr>
      <w:permStart w:id="2045712801" w:edGrp="everyone"/>
      <w:tr w:rsidR="00643E80" w:rsidRPr="005D54FE" w:rsidTr="00C0271A">
        <w:trPr>
          <w:trHeight w:val="227"/>
        </w:trPr>
        <w:tc>
          <w:tcPr>
            <w:tcW w:w="9322" w:type="dxa"/>
            <w:tcBorders>
              <w:top w:val="single" w:sz="4" w:space="0" w:color="auto"/>
            </w:tcBorders>
            <w:shd w:val="clear" w:color="auto" w:fill="auto"/>
            <w:vAlign w:val="center"/>
          </w:tcPr>
          <w:p w:rsidR="00643E80" w:rsidRPr="005D54FE" w:rsidRDefault="00DB02F6" w:rsidP="001E3B33">
            <w:pPr>
              <w:rPr>
                <w:rFonts w:ascii="Franklin Gothic Book" w:hAnsi="Franklin Gothic Book" w:cs="Arial"/>
                <w:sz w:val="18"/>
                <w:szCs w:val="18"/>
              </w:rPr>
            </w:pPr>
            <w:r w:rsidRPr="005D54FE">
              <w:rPr>
                <w:rFonts w:ascii="Franklin Gothic Book" w:hAnsi="Franklin Gothic Book" w:cs="Arial"/>
                <w:sz w:val="18"/>
                <w:szCs w:val="18"/>
              </w:rPr>
              <w:fldChar w:fldCharType="begin">
                <w:ffData>
                  <w:name w:val="Text6"/>
                  <w:enabled/>
                  <w:calcOnExit w:val="0"/>
                  <w:textInput/>
                </w:ffData>
              </w:fldChar>
            </w:r>
            <w:bookmarkStart w:id="6" w:name="Text6"/>
            <w:r w:rsidRPr="005D54FE">
              <w:rPr>
                <w:rFonts w:ascii="Franklin Gothic Book" w:hAnsi="Franklin Gothic Book" w:cs="Arial"/>
                <w:sz w:val="18"/>
                <w:szCs w:val="18"/>
              </w:rPr>
              <w:instrText xml:space="preserve"> FORMTEXT </w:instrText>
            </w:r>
            <w:r w:rsidRPr="005D54FE">
              <w:rPr>
                <w:rFonts w:ascii="Franklin Gothic Book" w:hAnsi="Franklin Gothic Book" w:cs="Arial"/>
                <w:sz w:val="18"/>
                <w:szCs w:val="18"/>
              </w:rPr>
            </w:r>
            <w:r w:rsidRPr="005D54FE">
              <w:rPr>
                <w:rFonts w:ascii="Franklin Gothic Book" w:hAnsi="Franklin Gothic Book" w:cs="Arial"/>
                <w:sz w:val="18"/>
                <w:szCs w:val="18"/>
              </w:rPr>
              <w:fldChar w:fldCharType="separate"/>
            </w:r>
            <w:r w:rsidRPr="005D54FE">
              <w:rPr>
                <w:rFonts w:ascii="Franklin Gothic Book" w:hAnsi="Franklin Gothic Book" w:cs="Arial"/>
                <w:noProof/>
                <w:sz w:val="18"/>
                <w:szCs w:val="18"/>
              </w:rPr>
              <w:t> </w:t>
            </w:r>
            <w:r w:rsidRPr="005D54FE">
              <w:rPr>
                <w:rFonts w:ascii="Franklin Gothic Book" w:hAnsi="Franklin Gothic Book" w:cs="Arial"/>
                <w:noProof/>
                <w:sz w:val="18"/>
                <w:szCs w:val="18"/>
              </w:rPr>
              <w:t> </w:t>
            </w:r>
            <w:r w:rsidRPr="005D54FE">
              <w:rPr>
                <w:rFonts w:ascii="Franklin Gothic Book" w:hAnsi="Franklin Gothic Book" w:cs="Arial"/>
                <w:noProof/>
                <w:sz w:val="18"/>
                <w:szCs w:val="18"/>
              </w:rPr>
              <w:t> </w:t>
            </w:r>
            <w:r w:rsidRPr="005D54FE">
              <w:rPr>
                <w:rFonts w:ascii="Franklin Gothic Book" w:hAnsi="Franklin Gothic Book" w:cs="Arial"/>
                <w:noProof/>
                <w:sz w:val="18"/>
                <w:szCs w:val="18"/>
              </w:rPr>
              <w:t> </w:t>
            </w:r>
            <w:r w:rsidRPr="005D54FE">
              <w:rPr>
                <w:rFonts w:ascii="Franklin Gothic Book" w:hAnsi="Franklin Gothic Book" w:cs="Arial"/>
                <w:noProof/>
                <w:sz w:val="18"/>
                <w:szCs w:val="18"/>
              </w:rPr>
              <w:t> </w:t>
            </w:r>
            <w:r w:rsidRPr="005D54FE">
              <w:rPr>
                <w:rFonts w:ascii="Franklin Gothic Book" w:hAnsi="Franklin Gothic Book" w:cs="Arial"/>
                <w:sz w:val="18"/>
                <w:szCs w:val="18"/>
              </w:rPr>
              <w:fldChar w:fldCharType="end"/>
            </w:r>
            <w:bookmarkEnd w:id="6"/>
          </w:p>
          <w:permEnd w:id="2045712801"/>
          <w:p w:rsidR="00643E80" w:rsidRPr="005D54FE" w:rsidRDefault="00643E80" w:rsidP="001E3B33">
            <w:pPr>
              <w:rPr>
                <w:rFonts w:ascii="Franklin Gothic Book" w:hAnsi="Franklin Gothic Book" w:cs="Arial"/>
                <w:sz w:val="18"/>
                <w:szCs w:val="18"/>
              </w:rPr>
            </w:pPr>
          </w:p>
          <w:p w:rsidR="00643E80" w:rsidRPr="005D54FE" w:rsidRDefault="00643E80" w:rsidP="001E3B33">
            <w:pPr>
              <w:rPr>
                <w:rFonts w:ascii="Franklin Gothic Book" w:hAnsi="Franklin Gothic Book" w:cs="Arial"/>
                <w:sz w:val="18"/>
                <w:szCs w:val="18"/>
              </w:rPr>
            </w:pPr>
          </w:p>
          <w:p w:rsidR="00643E80" w:rsidRPr="005D54FE" w:rsidRDefault="00643E80" w:rsidP="001E3B33">
            <w:pPr>
              <w:rPr>
                <w:rFonts w:ascii="Franklin Gothic Book" w:hAnsi="Franklin Gothic Book" w:cs="Arial"/>
                <w:sz w:val="18"/>
                <w:szCs w:val="18"/>
              </w:rPr>
            </w:pPr>
          </w:p>
          <w:p w:rsidR="00643E80" w:rsidRPr="005D54FE" w:rsidRDefault="00643E80" w:rsidP="001E3B33">
            <w:pPr>
              <w:rPr>
                <w:rFonts w:ascii="Franklin Gothic Book" w:hAnsi="Franklin Gothic Book" w:cs="Arial"/>
                <w:sz w:val="18"/>
                <w:szCs w:val="18"/>
              </w:rPr>
            </w:pPr>
          </w:p>
          <w:p w:rsidR="00643E80" w:rsidRPr="005D54FE" w:rsidRDefault="00643E80" w:rsidP="001E3B33">
            <w:pPr>
              <w:rPr>
                <w:rFonts w:ascii="Franklin Gothic Book" w:hAnsi="Franklin Gothic Book" w:cs="Arial"/>
                <w:sz w:val="18"/>
                <w:szCs w:val="18"/>
              </w:rPr>
            </w:pPr>
          </w:p>
          <w:p w:rsidR="00643E80" w:rsidRPr="005D54FE" w:rsidRDefault="00643E80" w:rsidP="001E3B33">
            <w:pPr>
              <w:rPr>
                <w:rFonts w:ascii="Franklin Gothic Book" w:hAnsi="Franklin Gothic Book" w:cs="Arial"/>
                <w:sz w:val="18"/>
                <w:szCs w:val="18"/>
              </w:rPr>
            </w:pPr>
          </w:p>
          <w:p w:rsidR="00643E80" w:rsidRPr="005D54FE" w:rsidRDefault="00643E80" w:rsidP="001E3B33">
            <w:pPr>
              <w:rPr>
                <w:rFonts w:ascii="Franklin Gothic Book" w:hAnsi="Franklin Gothic Book" w:cs="Arial"/>
                <w:sz w:val="18"/>
                <w:szCs w:val="18"/>
              </w:rPr>
            </w:pPr>
          </w:p>
          <w:p w:rsidR="00643E80" w:rsidRPr="005D54FE" w:rsidRDefault="00643E80" w:rsidP="001E3B33">
            <w:pPr>
              <w:rPr>
                <w:rFonts w:ascii="Franklin Gothic Book" w:hAnsi="Franklin Gothic Book" w:cs="Arial"/>
                <w:sz w:val="18"/>
                <w:szCs w:val="18"/>
              </w:rPr>
            </w:pPr>
          </w:p>
          <w:p w:rsidR="00643E80" w:rsidRPr="005D54FE" w:rsidRDefault="00643E80" w:rsidP="001E3B33">
            <w:pPr>
              <w:rPr>
                <w:rFonts w:ascii="Franklin Gothic Book" w:hAnsi="Franklin Gothic Book" w:cs="Arial"/>
                <w:sz w:val="18"/>
                <w:szCs w:val="18"/>
              </w:rPr>
            </w:pPr>
          </w:p>
          <w:p w:rsidR="00643E80" w:rsidRPr="005D54FE" w:rsidRDefault="00643E80" w:rsidP="001E3B33">
            <w:pPr>
              <w:rPr>
                <w:rFonts w:ascii="Franklin Gothic Book" w:hAnsi="Franklin Gothic Book" w:cs="Arial"/>
                <w:sz w:val="18"/>
                <w:szCs w:val="18"/>
              </w:rPr>
            </w:pPr>
          </w:p>
          <w:p w:rsidR="00643E80" w:rsidRPr="005D54FE" w:rsidRDefault="00643E80" w:rsidP="001E3B33">
            <w:pPr>
              <w:rPr>
                <w:rFonts w:ascii="Franklin Gothic Book" w:hAnsi="Franklin Gothic Book" w:cs="Arial"/>
                <w:sz w:val="18"/>
                <w:szCs w:val="18"/>
              </w:rPr>
            </w:pPr>
          </w:p>
          <w:p w:rsidR="00643E80" w:rsidRPr="005D54FE" w:rsidRDefault="00643E80" w:rsidP="001E3B33">
            <w:pPr>
              <w:rPr>
                <w:rFonts w:ascii="Franklin Gothic Book" w:hAnsi="Franklin Gothic Book" w:cs="Arial"/>
                <w:sz w:val="18"/>
                <w:szCs w:val="18"/>
              </w:rPr>
            </w:pPr>
          </w:p>
          <w:p w:rsidR="00643E80" w:rsidRPr="005D54FE" w:rsidRDefault="00643E80" w:rsidP="001E3B33">
            <w:pPr>
              <w:rPr>
                <w:rFonts w:ascii="Franklin Gothic Book" w:hAnsi="Franklin Gothic Book" w:cs="Arial"/>
                <w:sz w:val="18"/>
                <w:szCs w:val="18"/>
              </w:rPr>
            </w:pPr>
          </w:p>
          <w:p w:rsidR="00643E80" w:rsidRPr="005D54FE" w:rsidRDefault="00643E80" w:rsidP="001E3B33">
            <w:pPr>
              <w:rPr>
                <w:rFonts w:ascii="Franklin Gothic Book" w:hAnsi="Franklin Gothic Book" w:cs="Arial"/>
                <w:sz w:val="18"/>
                <w:szCs w:val="18"/>
              </w:rPr>
            </w:pPr>
          </w:p>
        </w:tc>
      </w:tr>
    </w:tbl>
    <w:p w:rsidR="00643E80" w:rsidRPr="005D54FE" w:rsidRDefault="00643E80" w:rsidP="00A877F9">
      <w:pPr>
        <w:rPr>
          <w:rFonts w:ascii="Franklin Gothic Book" w:hAnsi="Franklin Gothic Book"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C0271A" w:rsidRPr="005D54FE" w:rsidTr="00C0271A">
        <w:tc>
          <w:tcPr>
            <w:tcW w:w="9287" w:type="dxa"/>
            <w:tcBorders>
              <w:top w:val="nil"/>
              <w:left w:val="nil"/>
              <w:bottom w:val="single" w:sz="4" w:space="0" w:color="auto"/>
              <w:right w:val="nil"/>
            </w:tcBorders>
            <w:shd w:val="clear" w:color="auto" w:fill="auto"/>
            <w:vAlign w:val="center"/>
          </w:tcPr>
          <w:p w:rsidR="00C0271A" w:rsidRPr="005D54FE" w:rsidRDefault="00C0271A" w:rsidP="001E3B33">
            <w:pPr>
              <w:rPr>
                <w:rFonts w:ascii="Franklin Gothic Book" w:hAnsi="Franklin Gothic Book" w:cs="Arial"/>
                <w:b/>
                <w:sz w:val="16"/>
                <w:szCs w:val="16"/>
              </w:rPr>
            </w:pPr>
            <w:r w:rsidRPr="005D54FE">
              <w:rPr>
                <w:rFonts w:ascii="Franklin Gothic Book" w:hAnsi="Franklin Gothic Book" w:cs="Arial"/>
                <w:b/>
                <w:sz w:val="16"/>
                <w:szCs w:val="16"/>
              </w:rPr>
              <w:t>Please indicate what you would consider as a satisfactory resolution</w:t>
            </w:r>
          </w:p>
        </w:tc>
      </w:tr>
      <w:permStart w:id="812913726" w:edGrp="everyone"/>
      <w:tr w:rsidR="00643E80" w:rsidRPr="005D54FE" w:rsidTr="00C0271A">
        <w:tc>
          <w:tcPr>
            <w:tcW w:w="9287" w:type="dxa"/>
            <w:tcBorders>
              <w:top w:val="single" w:sz="4" w:space="0" w:color="auto"/>
            </w:tcBorders>
            <w:shd w:val="clear" w:color="auto" w:fill="auto"/>
            <w:vAlign w:val="center"/>
          </w:tcPr>
          <w:p w:rsidR="00643E80" w:rsidRPr="005D54FE" w:rsidRDefault="00DB02F6" w:rsidP="001E3B33">
            <w:pPr>
              <w:rPr>
                <w:rFonts w:ascii="Franklin Gothic Book" w:hAnsi="Franklin Gothic Book" w:cs="Arial"/>
                <w:sz w:val="18"/>
                <w:szCs w:val="18"/>
              </w:rPr>
            </w:pPr>
            <w:r w:rsidRPr="005D54FE">
              <w:rPr>
                <w:rFonts w:ascii="Franklin Gothic Book" w:hAnsi="Franklin Gothic Book" w:cs="Arial"/>
                <w:sz w:val="18"/>
                <w:szCs w:val="18"/>
              </w:rPr>
              <w:fldChar w:fldCharType="begin">
                <w:ffData>
                  <w:name w:val="Text7"/>
                  <w:enabled/>
                  <w:calcOnExit w:val="0"/>
                  <w:textInput/>
                </w:ffData>
              </w:fldChar>
            </w:r>
            <w:bookmarkStart w:id="7" w:name="Text7"/>
            <w:r w:rsidRPr="005D54FE">
              <w:rPr>
                <w:rFonts w:ascii="Franklin Gothic Book" w:hAnsi="Franklin Gothic Book" w:cs="Arial"/>
                <w:sz w:val="18"/>
                <w:szCs w:val="18"/>
              </w:rPr>
              <w:instrText xml:space="preserve"> FORMTEXT </w:instrText>
            </w:r>
            <w:r w:rsidRPr="005D54FE">
              <w:rPr>
                <w:rFonts w:ascii="Franklin Gothic Book" w:hAnsi="Franklin Gothic Book" w:cs="Arial"/>
                <w:sz w:val="18"/>
                <w:szCs w:val="18"/>
              </w:rPr>
            </w:r>
            <w:r w:rsidRPr="005D54FE">
              <w:rPr>
                <w:rFonts w:ascii="Franklin Gothic Book" w:hAnsi="Franklin Gothic Book" w:cs="Arial"/>
                <w:sz w:val="18"/>
                <w:szCs w:val="18"/>
              </w:rPr>
              <w:fldChar w:fldCharType="separate"/>
            </w:r>
            <w:r w:rsidRPr="005D54FE">
              <w:rPr>
                <w:rFonts w:ascii="Franklin Gothic Book" w:hAnsi="Franklin Gothic Book" w:cs="Arial"/>
                <w:noProof/>
                <w:sz w:val="18"/>
                <w:szCs w:val="18"/>
              </w:rPr>
              <w:t> </w:t>
            </w:r>
            <w:r w:rsidRPr="005D54FE">
              <w:rPr>
                <w:rFonts w:ascii="Franklin Gothic Book" w:hAnsi="Franklin Gothic Book" w:cs="Arial"/>
                <w:noProof/>
                <w:sz w:val="18"/>
                <w:szCs w:val="18"/>
              </w:rPr>
              <w:t> </w:t>
            </w:r>
            <w:r w:rsidRPr="005D54FE">
              <w:rPr>
                <w:rFonts w:ascii="Franklin Gothic Book" w:hAnsi="Franklin Gothic Book" w:cs="Arial"/>
                <w:noProof/>
                <w:sz w:val="18"/>
                <w:szCs w:val="18"/>
              </w:rPr>
              <w:t> </w:t>
            </w:r>
            <w:r w:rsidRPr="005D54FE">
              <w:rPr>
                <w:rFonts w:ascii="Franklin Gothic Book" w:hAnsi="Franklin Gothic Book" w:cs="Arial"/>
                <w:noProof/>
                <w:sz w:val="18"/>
                <w:szCs w:val="18"/>
              </w:rPr>
              <w:t> </w:t>
            </w:r>
            <w:r w:rsidRPr="005D54FE">
              <w:rPr>
                <w:rFonts w:ascii="Franklin Gothic Book" w:hAnsi="Franklin Gothic Book" w:cs="Arial"/>
                <w:noProof/>
                <w:sz w:val="18"/>
                <w:szCs w:val="18"/>
              </w:rPr>
              <w:t> </w:t>
            </w:r>
            <w:r w:rsidRPr="005D54FE">
              <w:rPr>
                <w:rFonts w:ascii="Franklin Gothic Book" w:hAnsi="Franklin Gothic Book" w:cs="Arial"/>
                <w:sz w:val="18"/>
                <w:szCs w:val="18"/>
              </w:rPr>
              <w:fldChar w:fldCharType="end"/>
            </w:r>
            <w:bookmarkEnd w:id="7"/>
          </w:p>
          <w:permEnd w:id="812913726"/>
          <w:p w:rsidR="00643E80" w:rsidRPr="005D54FE" w:rsidRDefault="00643E80" w:rsidP="001E3B33">
            <w:pPr>
              <w:rPr>
                <w:rFonts w:ascii="Franklin Gothic Book" w:hAnsi="Franklin Gothic Book" w:cs="Arial"/>
                <w:sz w:val="18"/>
                <w:szCs w:val="18"/>
              </w:rPr>
            </w:pPr>
          </w:p>
          <w:p w:rsidR="00643E80" w:rsidRPr="005D54FE" w:rsidRDefault="00643E80" w:rsidP="001E3B33">
            <w:pPr>
              <w:rPr>
                <w:rFonts w:ascii="Franklin Gothic Book" w:hAnsi="Franklin Gothic Book" w:cs="Arial"/>
                <w:sz w:val="18"/>
                <w:szCs w:val="18"/>
              </w:rPr>
            </w:pPr>
          </w:p>
          <w:p w:rsidR="00643E80" w:rsidRPr="005D54FE" w:rsidRDefault="00643E80" w:rsidP="001E3B33">
            <w:pPr>
              <w:rPr>
                <w:rFonts w:ascii="Franklin Gothic Book" w:hAnsi="Franklin Gothic Book" w:cs="Arial"/>
                <w:sz w:val="18"/>
                <w:szCs w:val="18"/>
              </w:rPr>
            </w:pPr>
          </w:p>
          <w:p w:rsidR="00643E80" w:rsidRPr="005D54FE" w:rsidRDefault="00643E80" w:rsidP="001E3B33">
            <w:pPr>
              <w:rPr>
                <w:rFonts w:ascii="Franklin Gothic Book" w:hAnsi="Franklin Gothic Book" w:cs="Arial"/>
                <w:sz w:val="18"/>
                <w:szCs w:val="18"/>
              </w:rPr>
            </w:pPr>
          </w:p>
          <w:p w:rsidR="00643E80" w:rsidRPr="005D54FE" w:rsidRDefault="00643E80" w:rsidP="001E3B33">
            <w:pPr>
              <w:rPr>
                <w:rFonts w:ascii="Franklin Gothic Book" w:hAnsi="Franklin Gothic Book" w:cs="Arial"/>
                <w:sz w:val="18"/>
                <w:szCs w:val="18"/>
              </w:rPr>
            </w:pPr>
          </w:p>
          <w:p w:rsidR="00643E80" w:rsidRPr="005D54FE" w:rsidRDefault="00643E80" w:rsidP="001E3B33">
            <w:pPr>
              <w:rPr>
                <w:rFonts w:ascii="Franklin Gothic Book" w:hAnsi="Franklin Gothic Book" w:cs="Arial"/>
                <w:sz w:val="18"/>
                <w:szCs w:val="18"/>
              </w:rPr>
            </w:pPr>
          </w:p>
          <w:p w:rsidR="00643E80" w:rsidRPr="005D54FE" w:rsidRDefault="00643E80" w:rsidP="001E3B33">
            <w:pPr>
              <w:rPr>
                <w:rFonts w:ascii="Franklin Gothic Book" w:hAnsi="Franklin Gothic Book" w:cs="Arial"/>
                <w:sz w:val="18"/>
                <w:szCs w:val="18"/>
              </w:rPr>
            </w:pPr>
          </w:p>
          <w:p w:rsidR="00643E80" w:rsidRPr="005D54FE" w:rsidRDefault="00643E80" w:rsidP="001E3B33">
            <w:pPr>
              <w:rPr>
                <w:rFonts w:ascii="Franklin Gothic Book" w:hAnsi="Franklin Gothic Book" w:cs="Arial"/>
                <w:sz w:val="18"/>
                <w:szCs w:val="18"/>
              </w:rPr>
            </w:pPr>
          </w:p>
          <w:p w:rsidR="00643E80" w:rsidRPr="005D54FE" w:rsidRDefault="00643E80" w:rsidP="001E3B33">
            <w:pPr>
              <w:rPr>
                <w:rFonts w:ascii="Franklin Gothic Book" w:hAnsi="Franklin Gothic Book" w:cs="Arial"/>
                <w:sz w:val="18"/>
                <w:szCs w:val="18"/>
              </w:rPr>
            </w:pPr>
          </w:p>
          <w:p w:rsidR="00643E80" w:rsidRPr="005D54FE" w:rsidRDefault="00643E80" w:rsidP="001E3B33">
            <w:pPr>
              <w:rPr>
                <w:rFonts w:ascii="Franklin Gothic Book" w:hAnsi="Franklin Gothic Book" w:cs="Arial"/>
                <w:sz w:val="18"/>
                <w:szCs w:val="18"/>
              </w:rPr>
            </w:pPr>
          </w:p>
          <w:p w:rsidR="002A5F35" w:rsidRPr="005D54FE" w:rsidRDefault="002A5F35" w:rsidP="001E3B33">
            <w:pPr>
              <w:rPr>
                <w:rFonts w:ascii="Franklin Gothic Book" w:hAnsi="Franklin Gothic Book" w:cs="Arial"/>
                <w:sz w:val="18"/>
                <w:szCs w:val="18"/>
              </w:rPr>
            </w:pPr>
          </w:p>
          <w:p w:rsidR="00AE482A" w:rsidRPr="005D54FE" w:rsidRDefault="00AE482A" w:rsidP="001E3B33">
            <w:pPr>
              <w:rPr>
                <w:rFonts w:ascii="Franklin Gothic Book" w:hAnsi="Franklin Gothic Book" w:cs="Arial"/>
                <w:sz w:val="18"/>
                <w:szCs w:val="18"/>
              </w:rPr>
            </w:pPr>
          </w:p>
          <w:p w:rsidR="00AE482A" w:rsidRPr="005D54FE" w:rsidRDefault="00AE482A" w:rsidP="001E3B33">
            <w:pPr>
              <w:rPr>
                <w:rFonts w:ascii="Franklin Gothic Book" w:hAnsi="Franklin Gothic Book" w:cs="Arial"/>
                <w:sz w:val="18"/>
                <w:szCs w:val="18"/>
              </w:rPr>
            </w:pPr>
          </w:p>
          <w:p w:rsidR="00AE482A" w:rsidRPr="005D54FE" w:rsidRDefault="00AE482A" w:rsidP="001E3B33">
            <w:pPr>
              <w:rPr>
                <w:rFonts w:ascii="Franklin Gothic Book" w:hAnsi="Franklin Gothic Book" w:cs="Arial"/>
                <w:sz w:val="18"/>
                <w:szCs w:val="18"/>
              </w:rPr>
            </w:pPr>
          </w:p>
          <w:p w:rsidR="00AE482A" w:rsidRPr="005D54FE" w:rsidRDefault="00AE482A" w:rsidP="001E3B33">
            <w:pPr>
              <w:rPr>
                <w:rFonts w:ascii="Franklin Gothic Book" w:hAnsi="Franklin Gothic Book" w:cs="Arial"/>
                <w:sz w:val="18"/>
                <w:szCs w:val="18"/>
              </w:rPr>
            </w:pPr>
          </w:p>
          <w:p w:rsidR="00AE482A" w:rsidRPr="005D54FE" w:rsidRDefault="00AE482A" w:rsidP="001E3B33">
            <w:pPr>
              <w:rPr>
                <w:rFonts w:ascii="Franklin Gothic Book" w:hAnsi="Franklin Gothic Book" w:cs="Arial"/>
                <w:sz w:val="18"/>
                <w:szCs w:val="18"/>
              </w:rPr>
            </w:pPr>
          </w:p>
          <w:p w:rsidR="00643E80" w:rsidRPr="005D54FE" w:rsidRDefault="00643E80" w:rsidP="001E3B33">
            <w:pPr>
              <w:rPr>
                <w:rFonts w:ascii="Franklin Gothic Book" w:hAnsi="Franklin Gothic Book" w:cs="Arial"/>
                <w:sz w:val="18"/>
                <w:szCs w:val="18"/>
              </w:rPr>
            </w:pPr>
          </w:p>
        </w:tc>
      </w:tr>
    </w:tbl>
    <w:p w:rsidR="00A877F9" w:rsidRPr="005D54FE" w:rsidRDefault="00A877F9" w:rsidP="00A877F9">
      <w:pPr>
        <w:rPr>
          <w:rFonts w:ascii="Franklin Gothic Book" w:hAnsi="Franklin Gothic Book" w:cs="Arial"/>
          <w:sz w:val="18"/>
          <w:szCs w:val="18"/>
        </w:rPr>
      </w:pPr>
    </w:p>
    <w:p w:rsidR="00643E80" w:rsidRPr="005D54FE" w:rsidRDefault="00C0271A" w:rsidP="00A877F9">
      <w:pPr>
        <w:rPr>
          <w:rFonts w:ascii="Franklin Gothic Book" w:hAnsi="Franklin Gothic Book" w:cs="Arial"/>
          <w:sz w:val="18"/>
          <w:szCs w:val="18"/>
        </w:rPr>
      </w:pPr>
      <w:r w:rsidRPr="005D54FE">
        <w:rPr>
          <w:rFonts w:ascii="Franklin Gothic Book" w:hAnsi="Franklin Gothic Book" w:cs="Arial"/>
          <w:sz w:val="18"/>
          <w:szCs w:val="18"/>
        </w:rPr>
        <w:t xml:space="preserve">Please email this form to </w:t>
      </w:r>
      <w:hyperlink r:id="rId9" w:history="1">
        <w:r w:rsidR="00C15259" w:rsidRPr="007D0396">
          <w:rPr>
            <w:rStyle w:val="Hyperlink"/>
            <w:rFonts w:ascii="Franklin Gothic Book" w:hAnsi="Franklin Gothic Book" w:cs="Arial"/>
            <w:sz w:val="18"/>
            <w:szCs w:val="18"/>
          </w:rPr>
          <w:t>compliance@aim.com.au</w:t>
        </w:r>
      </w:hyperlink>
      <w:r w:rsidRPr="005D54FE">
        <w:rPr>
          <w:rFonts w:ascii="Franklin Gothic Book" w:hAnsi="Franklin Gothic Book" w:cs="Arial"/>
          <w:sz w:val="18"/>
          <w:szCs w:val="18"/>
        </w:rPr>
        <w:t xml:space="preserve"> </w:t>
      </w:r>
      <w:permStart w:id="282862791" w:edGrp="everyone"/>
      <w:permEnd w:id="282862791"/>
    </w:p>
    <w:sectPr w:rsidR="00643E80" w:rsidRPr="005D54FE" w:rsidSect="00235485">
      <w:headerReference w:type="default" r:id="rId10"/>
      <w:footerReference w:type="default" r:id="rId11"/>
      <w:pgSz w:w="11907" w:h="16840" w:code="9"/>
      <w:pgMar w:top="1134" w:right="1418" w:bottom="851" w:left="1418" w:header="454" w:footer="340" w:gutter="0"/>
      <w:paperSrc w:first="265" w:other="26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90D" w:rsidRDefault="0061090D">
      <w:r>
        <w:separator/>
      </w:r>
    </w:p>
  </w:endnote>
  <w:endnote w:type="continuationSeparator" w:id="0">
    <w:p w:rsidR="0061090D" w:rsidRDefault="00610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Rockwell">
    <w:panose1 w:val="02060603020205020403"/>
    <w:charset w:val="00"/>
    <w:family w:val="roman"/>
    <w:pitch w:val="variable"/>
    <w:sig w:usb0="00000007" w:usb1="00000000" w:usb2="00000000" w:usb3="00000000" w:csb0="00000003"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82A" w:rsidRDefault="007340BB" w:rsidP="005D54FE">
    <w:pPr>
      <w:pStyle w:val="Footer"/>
      <w:tabs>
        <w:tab w:val="clear" w:pos="8306"/>
        <w:tab w:val="right" w:pos="9072"/>
      </w:tabs>
      <w:rPr>
        <w:color w:val="999999"/>
        <w:sz w:val="12"/>
      </w:rPr>
    </w:pPr>
    <w:r>
      <w:rPr>
        <w:color w:val="999999"/>
        <w:sz w:val="12"/>
      </w:rPr>
      <w:sym w:font="Symbol" w:char="F0D3"/>
    </w:r>
    <w:r>
      <w:rPr>
        <w:color w:val="999999"/>
        <w:sz w:val="12"/>
      </w:rPr>
      <w:t xml:space="preserve">Australian Institute of Management </w:t>
    </w:r>
    <w:r w:rsidR="005D54FE">
      <w:rPr>
        <w:color w:val="999999"/>
        <w:sz w:val="12"/>
      </w:rPr>
      <w:t>Education and Training</w:t>
    </w:r>
    <w:r w:rsidR="00AE482A">
      <w:rPr>
        <w:color w:val="999999"/>
        <w:sz w:val="12"/>
      </w:rPr>
      <w:tab/>
    </w:r>
    <w:r w:rsidR="00AE482A">
      <w:rPr>
        <w:color w:val="999999"/>
        <w:sz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90D" w:rsidRDefault="0061090D">
      <w:r>
        <w:separator/>
      </w:r>
    </w:p>
  </w:footnote>
  <w:footnote w:type="continuationSeparator" w:id="0">
    <w:p w:rsidR="0061090D" w:rsidRDefault="006109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82A" w:rsidRDefault="0061090D" w:rsidP="00AE482A">
    <w:pPr>
      <w:pStyle w:val="Header"/>
      <w:jc w:val="right"/>
    </w:pPr>
    <w:r>
      <w:rPr>
        <w:noProof/>
        <w:lang w:eastAsia="en-AU"/>
      </w:rPr>
      <w:drawing>
        <wp:inline distT="0" distB="0" distL="0" distR="0" wp14:anchorId="55679ACE" wp14:editId="02AAA44F">
          <wp:extent cx="1341755" cy="480695"/>
          <wp:effectExtent l="0" t="0" r="0" b="0"/>
          <wp:docPr id="1" name="Picture 1" descr="ai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mlogo"/>
                  <pic:cNvPicPr>
                    <a:picLocks noChangeAspect="1" noChangeArrowheads="1"/>
                  </pic:cNvPicPr>
                </pic:nvPicPr>
                <pic:blipFill>
                  <a:blip r:embed="rId1">
                    <a:lum contrast="6000"/>
                    <a:grayscl/>
                    <a:extLst>
                      <a:ext uri="{28A0092B-C50C-407E-A947-70E740481C1C}">
                        <a14:useLocalDpi xmlns:a14="http://schemas.microsoft.com/office/drawing/2010/main" val="0"/>
                      </a:ext>
                    </a:extLst>
                  </a:blip>
                  <a:srcRect/>
                  <a:stretch>
                    <a:fillRect/>
                  </a:stretch>
                </pic:blipFill>
                <pic:spPr bwMode="auto">
                  <a:xfrm>
                    <a:off x="0" y="0"/>
                    <a:ext cx="1341755" cy="4806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65A10"/>
    <w:multiLevelType w:val="multilevel"/>
    <w:tmpl w:val="A8740B32"/>
    <w:lvl w:ilvl="0">
      <w:start w:val="1"/>
      <w:numFmt w:val="none"/>
      <w:lvlText w:val=""/>
      <w:lvlJc w:val="left"/>
      <w:pPr>
        <w:tabs>
          <w:tab w:val="num" w:pos="567"/>
        </w:tabs>
        <w:ind w:left="567" w:hanging="567"/>
      </w:pPr>
      <w:rPr>
        <w:rFonts w:hint="default"/>
      </w:rPr>
    </w:lvl>
    <w:lvl w:ilvl="1">
      <w:start w:val="1"/>
      <w:numFmt w:val="none"/>
      <w:lvlText w:val=""/>
      <w:lvlJc w:val="left"/>
      <w:pPr>
        <w:tabs>
          <w:tab w:val="num" w:pos="567"/>
        </w:tabs>
        <w:ind w:left="567" w:hanging="567"/>
      </w:pPr>
      <w:rPr>
        <w:rFonts w:ascii="Arial" w:hAnsi="Arial" w:hint="default"/>
        <w:b/>
        <w:i w:val="0"/>
        <w:sz w:val="22"/>
      </w:rPr>
    </w:lvl>
    <w:lvl w:ilvl="2">
      <w:start w:val="1"/>
      <w:numFmt w:val="decimal"/>
      <w:lvlRestart w:val="0"/>
      <w:lvlText w:val="%3."/>
      <w:lvlJc w:val="left"/>
      <w:pPr>
        <w:tabs>
          <w:tab w:val="num" w:pos="567"/>
        </w:tabs>
        <w:ind w:left="567" w:hanging="567"/>
      </w:pPr>
      <w:rPr>
        <w:rFonts w:hint="default"/>
      </w:rPr>
    </w:lvl>
    <w:lvl w:ilvl="3">
      <w:start w:val="1"/>
      <w:numFmt w:val="decimal"/>
      <w:pStyle w:val="Heading4"/>
      <w:lvlText w:val="%3%2.%4"/>
      <w:lvlJc w:val="left"/>
      <w:pPr>
        <w:tabs>
          <w:tab w:val="num" w:pos="567"/>
        </w:tabs>
        <w:ind w:left="567" w:hanging="567"/>
      </w:pPr>
      <w:rPr>
        <w:rFonts w:hint="default"/>
      </w:rPr>
    </w:lvl>
    <w:lvl w:ilvl="4">
      <w:start w:val="1"/>
      <w:numFmt w:val="decimal"/>
      <w:lvlText w:val="%1.%2.%3.%4.%5"/>
      <w:lvlJc w:val="left"/>
      <w:pPr>
        <w:tabs>
          <w:tab w:val="num" w:pos="724"/>
        </w:tabs>
        <w:ind w:left="724" w:hanging="1008"/>
      </w:pPr>
      <w:rPr>
        <w:rFonts w:hint="default"/>
      </w:rPr>
    </w:lvl>
    <w:lvl w:ilvl="5">
      <w:start w:val="1"/>
      <w:numFmt w:val="decimal"/>
      <w:lvlText w:val="%1.%2.%3.%4.%5.%6"/>
      <w:lvlJc w:val="left"/>
      <w:pPr>
        <w:tabs>
          <w:tab w:val="num" w:pos="868"/>
        </w:tabs>
        <w:ind w:left="868" w:hanging="1152"/>
      </w:pPr>
      <w:rPr>
        <w:rFonts w:hint="default"/>
      </w:rPr>
    </w:lvl>
    <w:lvl w:ilvl="6">
      <w:start w:val="1"/>
      <w:numFmt w:val="decimal"/>
      <w:lvlText w:val="%1.%2.%3.%4.%5.%6.%7"/>
      <w:lvlJc w:val="left"/>
      <w:pPr>
        <w:tabs>
          <w:tab w:val="num" w:pos="1012"/>
        </w:tabs>
        <w:ind w:left="1012" w:hanging="1296"/>
      </w:pPr>
      <w:rPr>
        <w:rFonts w:hint="default"/>
      </w:rPr>
    </w:lvl>
    <w:lvl w:ilvl="7">
      <w:start w:val="1"/>
      <w:numFmt w:val="decimal"/>
      <w:lvlText w:val="%1.%2.%3.%4.%5.%6.%7.%8"/>
      <w:lvlJc w:val="left"/>
      <w:pPr>
        <w:tabs>
          <w:tab w:val="num" w:pos="1156"/>
        </w:tabs>
        <w:ind w:left="1156" w:hanging="1440"/>
      </w:pPr>
      <w:rPr>
        <w:rFonts w:hint="default"/>
      </w:rPr>
    </w:lvl>
    <w:lvl w:ilvl="8">
      <w:start w:val="1"/>
      <w:numFmt w:val="decimal"/>
      <w:lvlText w:val="%1.%2.%3.%4.%5.%6.%7.%8.%9"/>
      <w:lvlJc w:val="left"/>
      <w:pPr>
        <w:tabs>
          <w:tab w:val="num" w:pos="1300"/>
        </w:tabs>
        <w:ind w:left="1300"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90D"/>
    <w:rsid w:val="0000023E"/>
    <w:rsid w:val="000015A9"/>
    <w:rsid w:val="00001748"/>
    <w:rsid w:val="00001F20"/>
    <w:rsid w:val="00004702"/>
    <w:rsid w:val="00004EDC"/>
    <w:rsid w:val="00005C80"/>
    <w:rsid w:val="000068E5"/>
    <w:rsid w:val="00006DD8"/>
    <w:rsid w:val="0000735E"/>
    <w:rsid w:val="0000754C"/>
    <w:rsid w:val="00007838"/>
    <w:rsid w:val="00007EE3"/>
    <w:rsid w:val="000107F5"/>
    <w:rsid w:val="00010BD8"/>
    <w:rsid w:val="00010F4A"/>
    <w:rsid w:val="00011E79"/>
    <w:rsid w:val="0001302A"/>
    <w:rsid w:val="00014C0E"/>
    <w:rsid w:val="00014EC1"/>
    <w:rsid w:val="000157E0"/>
    <w:rsid w:val="000178B7"/>
    <w:rsid w:val="000204A0"/>
    <w:rsid w:val="000204D8"/>
    <w:rsid w:val="000206C7"/>
    <w:rsid w:val="000207DE"/>
    <w:rsid w:val="000211D8"/>
    <w:rsid w:val="000217BD"/>
    <w:rsid w:val="000221AA"/>
    <w:rsid w:val="0002246C"/>
    <w:rsid w:val="000233D0"/>
    <w:rsid w:val="0002436E"/>
    <w:rsid w:val="000248EE"/>
    <w:rsid w:val="00024C2E"/>
    <w:rsid w:val="00025162"/>
    <w:rsid w:val="00025AF8"/>
    <w:rsid w:val="00026DAA"/>
    <w:rsid w:val="00026E2A"/>
    <w:rsid w:val="00027720"/>
    <w:rsid w:val="000279E1"/>
    <w:rsid w:val="00027BC1"/>
    <w:rsid w:val="000300DC"/>
    <w:rsid w:val="00030CBB"/>
    <w:rsid w:val="00031104"/>
    <w:rsid w:val="00031AB8"/>
    <w:rsid w:val="00031DF0"/>
    <w:rsid w:val="00032775"/>
    <w:rsid w:val="000329AB"/>
    <w:rsid w:val="00033B05"/>
    <w:rsid w:val="00033EF4"/>
    <w:rsid w:val="0003509E"/>
    <w:rsid w:val="00035615"/>
    <w:rsid w:val="00036402"/>
    <w:rsid w:val="0003658F"/>
    <w:rsid w:val="00036C57"/>
    <w:rsid w:val="000370F4"/>
    <w:rsid w:val="00037933"/>
    <w:rsid w:val="000403A4"/>
    <w:rsid w:val="00040A1F"/>
    <w:rsid w:val="00041CA2"/>
    <w:rsid w:val="0004238A"/>
    <w:rsid w:val="00043129"/>
    <w:rsid w:val="00044397"/>
    <w:rsid w:val="000445D6"/>
    <w:rsid w:val="00044C72"/>
    <w:rsid w:val="00045B44"/>
    <w:rsid w:val="0004628A"/>
    <w:rsid w:val="00047A5A"/>
    <w:rsid w:val="000509E5"/>
    <w:rsid w:val="000510B9"/>
    <w:rsid w:val="000521F1"/>
    <w:rsid w:val="00052647"/>
    <w:rsid w:val="00053A04"/>
    <w:rsid w:val="0005408E"/>
    <w:rsid w:val="0005412B"/>
    <w:rsid w:val="00054869"/>
    <w:rsid w:val="00055CA6"/>
    <w:rsid w:val="00056021"/>
    <w:rsid w:val="00056148"/>
    <w:rsid w:val="00056522"/>
    <w:rsid w:val="0005772B"/>
    <w:rsid w:val="00057B62"/>
    <w:rsid w:val="00057D0D"/>
    <w:rsid w:val="000603A9"/>
    <w:rsid w:val="00060EFE"/>
    <w:rsid w:val="00060FCC"/>
    <w:rsid w:val="00061B9B"/>
    <w:rsid w:val="00061E08"/>
    <w:rsid w:val="0006205A"/>
    <w:rsid w:val="000655B4"/>
    <w:rsid w:val="00065EBD"/>
    <w:rsid w:val="00065EC4"/>
    <w:rsid w:val="000678DC"/>
    <w:rsid w:val="00067E0B"/>
    <w:rsid w:val="00067E9F"/>
    <w:rsid w:val="000717C6"/>
    <w:rsid w:val="000717EC"/>
    <w:rsid w:val="00071EC6"/>
    <w:rsid w:val="00072E78"/>
    <w:rsid w:val="00073F72"/>
    <w:rsid w:val="00074FC7"/>
    <w:rsid w:val="00075236"/>
    <w:rsid w:val="00076059"/>
    <w:rsid w:val="00076AAD"/>
    <w:rsid w:val="00080BBD"/>
    <w:rsid w:val="000816CD"/>
    <w:rsid w:val="000826B1"/>
    <w:rsid w:val="000843FB"/>
    <w:rsid w:val="0008535F"/>
    <w:rsid w:val="00086A1A"/>
    <w:rsid w:val="00086BC2"/>
    <w:rsid w:val="00087047"/>
    <w:rsid w:val="000906AC"/>
    <w:rsid w:val="000906CD"/>
    <w:rsid w:val="00091317"/>
    <w:rsid w:val="0009207B"/>
    <w:rsid w:val="00092213"/>
    <w:rsid w:val="00092616"/>
    <w:rsid w:val="000926CA"/>
    <w:rsid w:val="00092810"/>
    <w:rsid w:val="00092B68"/>
    <w:rsid w:val="00093014"/>
    <w:rsid w:val="0009453A"/>
    <w:rsid w:val="00096A88"/>
    <w:rsid w:val="00096F10"/>
    <w:rsid w:val="000974FA"/>
    <w:rsid w:val="00097B24"/>
    <w:rsid w:val="00097DA8"/>
    <w:rsid w:val="000A08C4"/>
    <w:rsid w:val="000A0CA1"/>
    <w:rsid w:val="000A26A6"/>
    <w:rsid w:val="000A281F"/>
    <w:rsid w:val="000A37F4"/>
    <w:rsid w:val="000A383E"/>
    <w:rsid w:val="000A4918"/>
    <w:rsid w:val="000A49DB"/>
    <w:rsid w:val="000A4B91"/>
    <w:rsid w:val="000A4CFE"/>
    <w:rsid w:val="000A4D03"/>
    <w:rsid w:val="000A51CB"/>
    <w:rsid w:val="000A52C0"/>
    <w:rsid w:val="000A6BE0"/>
    <w:rsid w:val="000A7185"/>
    <w:rsid w:val="000A76D1"/>
    <w:rsid w:val="000A7ACD"/>
    <w:rsid w:val="000A7DFF"/>
    <w:rsid w:val="000B1C2C"/>
    <w:rsid w:val="000B221D"/>
    <w:rsid w:val="000B2DA6"/>
    <w:rsid w:val="000B2E3A"/>
    <w:rsid w:val="000B4B4B"/>
    <w:rsid w:val="000B5067"/>
    <w:rsid w:val="000B552C"/>
    <w:rsid w:val="000B6296"/>
    <w:rsid w:val="000B691D"/>
    <w:rsid w:val="000B7534"/>
    <w:rsid w:val="000C0812"/>
    <w:rsid w:val="000C187C"/>
    <w:rsid w:val="000C1B29"/>
    <w:rsid w:val="000C1C86"/>
    <w:rsid w:val="000C2A60"/>
    <w:rsid w:val="000C3097"/>
    <w:rsid w:val="000C3165"/>
    <w:rsid w:val="000C3639"/>
    <w:rsid w:val="000C41E5"/>
    <w:rsid w:val="000C4587"/>
    <w:rsid w:val="000C47F8"/>
    <w:rsid w:val="000C5339"/>
    <w:rsid w:val="000C5AE1"/>
    <w:rsid w:val="000C5BAF"/>
    <w:rsid w:val="000C6050"/>
    <w:rsid w:val="000C6400"/>
    <w:rsid w:val="000D0CBC"/>
    <w:rsid w:val="000D19C3"/>
    <w:rsid w:val="000D1A71"/>
    <w:rsid w:val="000D23E3"/>
    <w:rsid w:val="000D2583"/>
    <w:rsid w:val="000D3D89"/>
    <w:rsid w:val="000D6057"/>
    <w:rsid w:val="000D62C8"/>
    <w:rsid w:val="000D662A"/>
    <w:rsid w:val="000D69BD"/>
    <w:rsid w:val="000D7897"/>
    <w:rsid w:val="000E024D"/>
    <w:rsid w:val="000E02C3"/>
    <w:rsid w:val="000E084C"/>
    <w:rsid w:val="000E185D"/>
    <w:rsid w:val="000E1AA5"/>
    <w:rsid w:val="000E3335"/>
    <w:rsid w:val="000E3B6A"/>
    <w:rsid w:val="000E6802"/>
    <w:rsid w:val="000E6AC6"/>
    <w:rsid w:val="000E6BD1"/>
    <w:rsid w:val="000E7D8E"/>
    <w:rsid w:val="000F12B1"/>
    <w:rsid w:val="000F1413"/>
    <w:rsid w:val="000F179F"/>
    <w:rsid w:val="000F187B"/>
    <w:rsid w:val="000F3B0E"/>
    <w:rsid w:val="000F4CAA"/>
    <w:rsid w:val="000F4DD7"/>
    <w:rsid w:val="000F5467"/>
    <w:rsid w:val="000F6CFE"/>
    <w:rsid w:val="000F71AB"/>
    <w:rsid w:val="000F75DF"/>
    <w:rsid w:val="000F7615"/>
    <w:rsid w:val="000F7A4E"/>
    <w:rsid w:val="00100459"/>
    <w:rsid w:val="001005AD"/>
    <w:rsid w:val="00101284"/>
    <w:rsid w:val="001019E1"/>
    <w:rsid w:val="001023A8"/>
    <w:rsid w:val="00102D28"/>
    <w:rsid w:val="0010413D"/>
    <w:rsid w:val="00105664"/>
    <w:rsid w:val="001064AD"/>
    <w:rsid w:val="00106614"/>
    <w:rsid w:val="001073FD"/>
    <w:rsid w:val="00107782"/>
    <w:rsid w:val="00110E63"/>
    <w:rsid w:val="00113851"/>
    <w:rsid w:val="00115481"/>
    <w:rsid w:val="001155E4"/>
    <w:rsid w:val="0011588D"/>
    <w:rsid w:val="0011719B"/>
    <w:rsid w:val="00120024"/>
    <w:rsid w:val="001207A9"/>
    <w:rsid w:val="001216AB"/>
    <w:rsid w:val="00121C3A"/>
    <w:rsid w:val="00122102"/>
    <w:rsid w:val="0012220A"/>
    <w:rsid w:val="00122D69"/>
    <w:rsid w:val="0012379E"/>
    <w:rsid w:val="0012381C"/>
    <w:rsid w:val="001249EC"/>
    <w:rsid w:val="001250EA"/>
    <w:rsid w:val="00125AAF"/>
    <w:rsid w:val="00126253"/>
    <w:rsid w:val="0012657B"/>
    <w:rsid w:val="001266F0"/>
    <w:rsid w:val="00126852"/>
    <w:rsid w:val="00127584"/>
    <w:rsid w:val="0013097C"/>
    <w:rsid w:val="00130B08"/>
    <w:rsid w:val="00131322"/>
    <w:rsid w:val="0013250B"/>
    <w:rsid w:val="00132E32"/>
    <w:rsid w:val="00137E90"/>
    <w:rsid w:val="001404B4"/>
    <w:rsid w:val="00140F62"/>
    <w:rsid w:val="00141AAE"/>
    <w:rsid w:val="00142D5D"/>
    <w:rsid w:val="00143B0B"/>
    <w:rsid w:val="00145934"/>
    <w:rsid w:val="0014627B"/>
    <w:rsid w:val="001462E1"/>
    <w:rsid w:val="00146367"/>
    <w:rsid w:val="00146768"/>
    <w:rsid w:val="00146B87"/>
    <w:rsid w:val="00150159"/>
    <w:rsid w:val="00150557"/>
    <w:rsid w:val="0015167C"/>
    <w:rsid w:val="00152D43"/>
    <w:rsid w:val="0015424C"/>
    <w:rsid w:val="001545AF"/>
    <w:rsid w:val="001545E7"/>
    <w:rsid w:val="001548D0"/>
    <w:rsid w:val="001565AE"/>
    <w:rsid w:val="00156FF2"/>
    <w:rsid w:val="00157323"/>
    <w:rsid w:val="001573B4"/>
    <w:rsid w:val="00161B7E"/>
    <w:rsid w:val="001626DC"/>
    <w:rsid w:val="001630F9"/>
    <w:rsid w:val="001633A8"/>
    <w:rsid w:val="00163F01"/>
    <w:rsid w:val="0016500D"/>
    <w:rsid w:val="0016504D"/>
    <w:rsid w:val="001652E8"/>
    <w:rsid w:val="00165C8F"/>
    <w:rsid w:val="00165F1D"/>
    <w:rsid w:val="00171579"/>
    <w:rsid w:val="001718FF"/>
    <w:rsid w:val="00171B89"/>
    <w:rsid w:val="00171F98"/>
    <w:rsid w:val="00172818"/>
    <w:rsid w:val="00173053"/>
    <w:rsid w:val="00175339"/>
    <w:rsid w:val="001755B5"/>
    <w:rsid w:val="00175690"/>
    <w:rsid w:val="00175B23"/>
    <w:rsid w:val="00175C87"/>
    <w:rsid w:val="00175DF1"/>
    <w:rsid w:val="001762F4"/>
    <w:rsid w:val="00176EB6"/>
    <w:rsid w:val="0018046C"/>
    <w:rsid w:val="001810D4"/>
    <w:rsid w:val="0018153B"/>
    <w:rsid w:val="00181A86"/>
    <w:rsid w:val="00182C80"/>
    <w:rsid w:val="00182EC7"/>
    <w:rsid w:val="001832CD"/>
    <w:rsid w:val="001834ED"/>
    <w:rsid w:val="00183F3F"/>
    <w:rsid w:val="001841A0"/>
    <w:rsid w:val="00184604"/>
    <w:rsid w:val="00184C23"/>
    <w:rsid w:val="00186939"/>
    <w:rsid w:val="001869F9"/>
    <w:rsid w:val="00186CB9"/>
    <w:rsid w:val="0019171D"/>
    <w:rsid w:val="00191C56"/>
    <w:rsid w:val="001926E8"/>
    <w:rsid w:val="00194270"/>
    <w:rsid w:val="001951AC"/>
    <w:rsid w:val="00195216"/>
    <w:rsid w:val="0019583F"/>
    <w:rsid w:val="0019684D"/>
    <w:rsid w:val="00196EFA"/>
    <w:rsid w:val="0019781B"/>
    <w:rsid w:val="001A0B93"/>
    <w:rsid w:val="001A0EE9"/>
    <w:rsid w:val="001A1635"/>
    <w:rsid w:val="001A202F"/>
    <w:rsid w:val="001A24E2"/>
    <w:rsid w:val="001A26AD"/>
    <w:rsid w:val="001A2769"/>
    <w:rsid w:val="001A3B41"/>
    <w:rsid w:val="001A424D"/>
    <w:rsid w:val="001A4409"/>
    <w:rsid w:val="001A56C9"/>
    <w:rsid w:val="001A58D0"/>
    <w:rsid w:val="001A6916"/>
    <w:rsid w:val="001A6DFE"/>
    <w:rsid w:val="001A7020"/>
    <w:rsid w:val="001A713A"/>
    <w:rsid w:val="001A76FA"/>
    <w:rsid w:val="001B0503"/>
    <w:rsid w:val="001B0DEC"/>
    <w:rsid w:val="001B0EEE"/>
    <w:rsid w:val="001B1657"/>
    <w:rsid w:val="001B1B3B"/>
    <w:rsid w:val="001B23D7"/>
    <w:rsid w:val="001B3B1F"/>
    <w:rsid w:val="001B4B64"/>
    <w:rsid w:val="001B5E7E"/>
    <w:rsid w:val="001B5EA0"/>
    <w:rsid w:val="001B7FBE"/>
    <w:rsid w:val="001C078D"/>
    <w:rsid w:val="001C0EB8"/>
    <w:rsid w:val="001C130A"/>
    <w:rsid w:val="001C2241"/>
    <w:rsid w:val="001C39D3"/>
    <w:rsid w:val="001C3CA7"/>
    <w:rsid w:val="001C3E61"/>
    <w:rsid w:val="001C4A66"/>
    <w:rsid w:val="001C727A"/>
    <w:rsid w:val="001C7787"/>
    <w:rsid w:val="001D0235"/>
    <w:rsid w:val="001D29BA"/>
    <w:rsid w:val="001D5BAC"/>
    <w:rsid w:val="001D68D8"/>
    <w:rsid w:val="001D6D41"/>
    <w:rsid w:val="001E0012"/>
    <w:rsid w:val="001E0260"/>
    <w:rsid w:val="001E1422"/>
    <w:rsid w:val="001E25B5"/>
    <w:rsid w:val="001E3B33"/>
    <w:rsid w:val="001E488F"/>
    <w:rsid w:val="001E56E9"/>
    <w:rsid w:val="001E5FA5"/>
    <w:rsid w:val="001E6F1D"/>
    <w:rsid w:val="001E70CB"/>
    <w:rsid w:val="001E7B82"/>
    <w:rsid w:val="001F0527"/>
    <w:rsid w:val="001F06E5"/>
    <w:rsid w:val="001F093E"/>
    <w:rsid w:val="001F09B1"/>
    <w:rsid w:val="001F0B24"/>
    <w:rsid w:val="001F0F94"/>
    <w:rsid w:val="001F1B67"/>
    <w:rsid w:val="001F427A"/>
    <w:rsid w:val="001F4DB2"/>
    <w:rsid w:val="001F50D9"/>
    <w:rsid w:val="001F6803"/>
    <w:rsid w:val="001F73AC"/>
    <w:rsid w:val="00200402"/>
    <w:rsid w:val="00201550"/>
    <w:rsid w:val="00202B77"/>
    <w:rsid w:val="002047FB"/>
    <w:rsid w:val="00205EA6"/>
    <w:rsid w:val="002061DD"/>
    <w:rsid w:val="0020658A"/>
    <w:rsid w:val="002066B5"/>
    <w:rsid w:val="002068CF"/>
    <w:rsid w:val="00206B12"/>
    <w:rsid w:val="002106B9"/>
    <w:rsid w:val="002107E0"/>
    <w:rsid w:val="002119FE"/>
    <w:rsid w:val="00211EE5"/>
    <w:rsid w:val="0021264A"/>
    <w:rsid w:val="00213929"/>
    <w:rsid w:val="002148C3"/>
    <w:rsid w:val="002149F0"/>
    <w:rsid w:val="00215623"/>
    <w:rsid w:val="0021611F"/>
    <w:rsid w:val="00216296"/>
    <w:rsid w:val="002169AD"/>
    <w:rsid w:val="00216B17"/>
    <w:rsid w:val="0022019B"/>
    <w:rsid w:val="00220781"/>
    <w:rsid w:val="002209D7"/>
    <w:rsid w:val="00221771"/>
    <w:rsid w:val="00221DC0"/>
    <w:rsid w:val="00221E1C"/>
    <w:rsid w:val="00222250"/>
    <w:rsid w:val="00222C65"/>
    <w:rsid w:val="00223494"/>
    <w:rsid w:val="002243E8"/>
    <w:rsid w:val="00224F4E"/>
    <w:rsid w:val="00225043"/>
    <w:rsid w:val="0022640A"/>
    <w:rsid w:val="002265A4"/>
    <w:rsid w:val="00230703"/>
    <w:rsid w:val="00230AD5"/>
    <w:rsid w:val="00230E40"/>
    <w:rsid w:val="00230F92"/>
    <w:rsid w:val="00230FAF"/>
    <w:rsid w:val="002315E6"/>
    <w:rsid w:val="00231853"/>
    <w:rsid w:val="002321A9"/>
    <w:rsid w:val="00232D69"/>
    <w:rsid w:val="002338CE"/>
    <w:rsid w:val="00233CF7"/>
    <w:rsid w:val="00233DC3"/>
    <w:rsid w:val="00234C8E"/>
    <w:rsid w:val="00235485"/>
    <w:rsid w:val="002355D5"/>
    <w:rsid w:val="00235FB8"/>
    <w:rsid w:val="00240694"/>
    <w:rsid w:val="00241A97"/>
    <w:rsid w:val="00242E7E"/>
    <w:rsid w:val="00243770"/>
    <w:rsid w:val="00245A3C"/>
    <w:rsid w:val="00245C4E"/>
    <w:rsid w:val="002466E2"/>
    <w:rsid w:val="00246875"/>
    <w:rsid w:val="00246912"/>
    <w:rsid w:val="002470F7"/>
    <w:rsid w:val="00247B15"/>
    <w:rsid w:val="00247FB9"/>
    <w:rsid w:val="0025174C"/>
    <w:rsid w:val="00251CD5"/>
    <w:rsid w:val="002526D4"/>
    <w:rsid w:val="00252EA0"/>
    <w:rsid w:val="00253148"/>
    <w:rsid w:val="002535CC"/>
    <w:rsid w:val="00253F4E"/>
    <w:rsid w:val="00254463"/>
    <w:rsid w:val="00254B81"/>
    <w:rsid w:val="00255791"/>
    <w:rsid w:val="002557D4"/>
    <w:rsid w:val="002558D5"/>
    <w:rsid w:val="00257AF7"/>
    <w:rsid w:val="002600D2"/>
    <w:rsid w:val="00260546"/>
    <w:rsid w:val="00260D62"/>
    <w:rsid w:val="00260DFB"/>
    <w:rsid w:val="002630E9"/>
    <w:rsid w:val="00264110"/>
    <w:rsid w:val="00264491"/>
    <w:rsid w:val="00265209"/>
    <w:rsid w:val="00265276"/>
    <w:rsid w:val="0026638B"/>
    <w:rsid w:val="002665DB"/>
    <w:rsid w:val="002665E0"/>
    <w:rsid w:val="0026769B"/>
    <w:rsid w:val="00267FAF"/>
    <w:rsid w:val="002702BC"/>
    <w:rsid w:val="002707DE"/>
    <w:rsid w:val="00271161"/>
    <w:rsid w:val="00271267"/>
    <w:rsid w:val="00272D82"/>
    <w:rsid w:val="00275A65"/>
    <w:rsid w:val="002768C3"/>
    <w:rsid w:val="002768C5"/>
    <w:rsid w:val="00276D56"/>
    <w:rsid w:val="00276FC2"/>
    <w:rsid w:val="0027768F"/>
    <w:rsid w:val="002805D6"/>
    <w:rsid w:val="0028170A"/>
    <w:rsid w:val="00282260"/>
    <w:rsid w:val="0028283E"/>
    <w:rsid w:val="0028290A"/>
    <w:rsid w:val="00284B4D"/>
    <w:rsid w:val="00285677"/>
    <w:rsid w:val="00285A19"/>
    <w:rsid w:val="0028669D"/>
    <w:rsid w:val="00287845"/>
    <w:rsid w:val="00287F14"/>
    <w:rsid w:val="00287F4A"/>
    <w:rsid w:val="0029135E"/>
    <w:rsid w:val="002914A3"/>
    <w:rsid w:val="0029210D"/>
    <w:rsid w:val="0029223D"/>
    <w:rsid w:val="00292E3E"/>
    <w:rsid w:val="00293796"/>
    <w:rsid w:val="0029428F"/>
    <w:rsid w:val="002945E6"/>
    <w:rsid w:val="00294ABF"/>
    <w:rsid w:val="002958C1"/>
    <w:rsid w:val="00295B9E"/>
    <w:rsid w:val="00295BF7"/>
    <w:rsid w:val="00295C33"/>
    <w:rsid w:val="002970E4"/>
    <w:rsid w:val="00297667"/>
    <w:rsid w:val="002A07A1"/>
    <w:rsid w:val="002A25EC"/>
    <w:rsid w:val="002A28DD"/>
    <w:rsid w:val="002A39B1"/>
    <w:rsid w:val="002A3F30"/>
    <w:rsid w:val="002A42C2"/>
    <w:rsid w:val="002A51F2"/>
    <w:rsid w:val="002A5D1B"/>
    <w:rsid w:val="002A5F35"/>
    <w:rsid w:val="002A7EFE"/>
    <w:rsid w:val="002B112F"/>
    <w:rsid w:val="002B15D7"/>
    <w:rsid w:val="002B28A0"/>
    <w:rsid w:val="002B3273"/>
    <w:rsid w:val="002B3418"/>
    <w:rsid w:val="002B461E"/>
    <w:rsid w:val="002B47E9"/>
    <w:rsid w:val="002B480E"/>
    <w:rsid w:val="002B58D9"/>
    <w:rsid w:val="002B6DD5"/>
    <w:rsid w:val="002B7041"/>
    <w:rsid w:val="002C0CDA"/>
    <w:rsid w:val="002C102F"/>
    <w:rsid w:val="002C3770"/>
    <w:rsid w:val="002C3C37"/>
    <w:rsid w:val="002C527B"/>
    <w:rsid w:val="002C5E8F"/>
    <w:rsid w:val="002C62C9"/>
    <w:rsid w:val="002C6734"/>
    <w:rsid w:val="002C6843"/>
    <w:rsid w:val="002C6B65"/>
    <w:rsid w:val="002C7319"/>
    <w:rsid w:val="002C739E"/>
    <w:rsid w:val="002C7D56"/>
    <w:rsid w:val="002C7DCA"/>
    <w:rsid w:val="002D0A55"/>
    <w:rsid w:val="002D29A9"/>
    <w:rsid w:val="002D3290"/>
    <w:rsid w:val="002D3D33"/>
    <w:rsid w:val="002D4653"/>
    <w:rsid w:val="002D5EDF"/>
    <w:rsid w:val="002D6A29"/>
    <w:rsid w:val="002D6B37"/>
    <w:rsid w:val="002D6F99"/>
    <w:rsid w:val="002D707D"/>
    <w:rsid w:val="002D73B8"/>
    <w:rsid w:val="002D7854"/>
    <w:rsid w:val="002E013F"/>
    <w:rsid w:val="002E0242"/>
    <w:rsid w:val="002E230B"/>
    <w:rsid w:val="002E2315"/>
    <w:rsid w:val="002E23AC"/>
    <w:rsid w:val="002E2886"/>
    <w:rsid w:val="002E4987"/>
    <w:rsid w:val="002E598D"/>
    <w:rsid w:val="002E6775"/>
    <w:rsid w:val="002E6D66"/>
    <w:rsid w:val="002E77EA"/>
    <w:rsid w:val="002E7962"/>
    <w:rsid w:val="002F0973"/>
    <w:rsid w:val="002F0C5A"/>
    <w:rsid w:val="002F1E68"/>
    <w:rsid w:val="002F21F0"/>
    <w:rsid w:val="002F2A3D"/>
    <w:rsid w:val="002F33C1"/>
    <w:rsid w:val="002F3CDB"/>
    <w:rsid w:val="002F3EEC"/>
    <w:rsid w:val="002F536F"/>
    <w:rsid w:val="002F5E72"/>
    <w:rsid w:val="002F6500"/>
    <w:rsid w:val="002F659D"/>
    <w:rsid w:val="002F7DAF"/>
    <w:rsid w:val="003002A8"/>
    <w:rsid w:val="00300477"/>
    <w:rsid w:val="00300B6E"/>
    <w:rsid w:val="003011C1"/>
    <w:rsid w:val="003011DE"/>
    <w:rsid w:val="00301305"/>
    <w:rsid w:val="003020C7"/>
    <w:rsid w:val="0030284D"/>
    <w:rsid w:val="00302BB6"/>
    <w:rsid w:val="00302C71"/>
    <w:rsid w:val="0030314D"/>
    <w:rsid w:val="00303A0F"/>
    <w:rsid w:val="00303DF0"/>
    <w:rsid w:val="00303F18"/>
    <w:rsid w:val="003041E3"/>
    <w:rsid w:val="0030438B"/>
    <w:rsid w:val="00304A22"/>
    <w:rsid w:val="00305218"/>
    <w:rsid w:val="0030539D"/>
    <w:rsid w:val="00306264"/>
    <w:rsid w:val="00306C09"/>
    <w:rsid w:val="00306CC7"/>
    <w:rsid w:val="003107DF"/>
    <w:rsid w:val="00310990"/>
    <w:rsid w:val="00312AB0"/>
    <w:rsid w:val="003135DC"/>
    <w:rsid w:val="003138CA"/>
    <w:rsid w:val="003146C2"/>
    <w:rsid w:val="00316332"/>
    <w:rsid w:val="00316844"/>
    <w:rsid w:val="003173C4"/>
    <w:rsid w:val="00317C87"/>
    <w:rsid w:val="00320E90"/>
    <w:rsid w:val="00321ACD"/>
    <w:rsid w:val="0032226D"/>
    <w:rsid w:val="00323429"/>
    <w:rsid w:val="003242DB"/>
    <w:rsid w:val="00325568"/>
    <w:rsid w:val="00325D91"/>
    <w:rsid w:val="003261CA"/>
    <w:rsid w:val="0032633B"/>
    <w:rsid w:val="00326707"/>
    <w:rsid w:val="0033076E"/>
    <w:rsid w:val="00330A42"/>
    <w:rsid w:val="003313A7"/>
    <w:rsid w:val="00331C04"/>
    <w:rsid w:val="00331C33"/>
    <w:rsid w:val="003334DB"/>
    <w:rsid w:val="003334EA"/>
    <w:rsid w:val="0033567F"/>
    <w:rsid w:val="00335870"/>
    <w:rsid w:val="00335FB0"/>
    <w:rsid w:val="00337482"/>
    <w:rsid w:val="00337833"/>
    <w:rsid w:val="003378BF"/>
    <w:rsid w:val="003378C5"/>
    <w:rsid w:val="00337BA7"/>
    <w:rsid w:val="00340552"/>
    <w:rsid w:val="00341D2B"/>
    <w:rsid w:val="003421A3"/>
    <w:rsid w:val="003426E1"/>
    <w:rsid w:val="003429C6"/>
    <w:rsid w:val="003434A5"/>
    <w:rsid w:val="003434FE"/>
    <w:rsid w:val="00343B15"/>
    <w:rsid w:val="00343DFE"/>
    <w:rsid w:val="00344467"/>
    <w:rsid w:val="003445DF"/>
    <w:rsid w:val="00345668"/>
    <w:rsid w:val="00345ED1"/>
    <w:rsid w:val="003465E2"/>
    <w:rsid w:val="003470FF"/>
    <w:rsid w:val="00347186"/>
    <w:rsid w:val="0035000A"/>
    <w:rsid w:val="0035102A"/>
    <w:rsid w:val="00351569"/>
    <w:rsid w:val="003520A1"/>
    <w:rsid w:val="00352C83"/>
    <w:rsid w:val="003535AF"/>
    <w:rsid w:val="00354164"/>
    <w:rsid w:val="00354BD3"/>
    <w:rsid w:val="00354F74"/>
    <w:rsid w:val="003563F8"/>
    <w:rsid w:val="003565CB"/>
    <w:rsid w:val="003566D8"/>
    <w:rsid w:val="00356979"/>
    <w:rsid w:val="003577BC"/>
    <w:rsid w:val="00361218"/>
    <w:rsid w:val="00362CB2"/>
    <w:rsid w:val="00362E55"/>
    <w:rsid w:val="00362F12"/>
    <w:rsid w:val="003639B1"/>
    <w:rsid w:val="0036408E"/>
    <w:rsid w:val="00364565"/>
    <w:rsid w:val="003646E4"/>
    <w:rsid w:val="00365661"/>
    <w:rsid w:val="00365694"/>
    <w:rsid w:val="003674EA"/>
    <w:rsid w:val="00367500"/>
    <w:rsid w:val="003678CB"/>
    <w:rsid w:val="00367DC8"/>
    <w:rsid w:val="003721AE"/>
    <w:rsid w:val="00372C05"/>
    <w:rsid w:val="00372E17"/>
    <w:rsid w:val="003750AA"/>
    <w:rsid w:val="00380E7B"/>
    <w:rsid w:val="00381228"/>
    <w:rsid w:val="0038125E"/>
    <w:rsid w:val="00381499"/>
    <w:rsid w:val="0038335F"/>
    <w:rsid w:val="003861B9"/>
    <w:rsid w:val="003875B1"/>
    <w:rsid w:val="003878A4"/>
    <w:rsid w:val="00387CC2"/>
    <w:rsid w:val="00391749"/>
    <w:rsid w:val="00391BF6"/>
    <w:rsid w:val="003927A8"/>
    <w:rsid w:val="003931E4"/>
    <w:rsid w:val="00393957"/>
    <w:rsid w:val="0039504F"/>
    <w:rsid w:val="00395FF8"/>
    <w:rsid w:val="0039798D"/>
    <w:rsid w:val="00397B0D"/>
    <w:rsid w:val="003A14B9"/>
    <w:rsid w:val="003A2588"/>
    <w:rsid w:val="003A29B9"/>
    <w:rsid w:val="003A4515"/>
    <w:rsid w:val="003A51B6"/>
    <w:rsid w:val="003A6E66"/>
    <w:rsid w:val="003A73BF"/>
    <w:rsid w:val="003B03E1"/>
    <w:rsid w:val="003B08A6"/>
    <w:rsid w:val="003B0DC7"/>
    <w:rsid w:val="003B217E"/>
    <w:rsid w:val="003B2BAA"/>
    <w:rsid w:val="003B2BDF"/>
    <w:rsid w:val="003B2C97"/>
    <w:rsid w:val="003B3783"/>
    <w:rsid w:val="003B5944"/>
    <w:rsid w:val="003B784F"/>
    <w:rsid w:val="003C0012"/>
    <w:rsid w:val="003C1EFF"/>
    <w:rsid w:val="003C2ED7"/>
    <w:rsid w:val="003C32A2"/>
    <w:rsid w:val="003C366A"/>
    <w:rsid w:val="003C37E0"/>
    <w:rsid w:val="003C4246"/>
    <w:rsid w:val="003C436D"/>
    <w:rsid w:val="003C4EAC"/>
    <w:rsid w:val="003C62A4"/>
    <w:rsid w:val="003C75B6"/>
    <w:rsid w:val="003C798C"/>
    <w:rsid w:val="003C7D82"/>
    <w:rsid w:val="003D062D"/>
    <w:rsid w:val="003D1EAC"/>
    <w:rsid w:val="003D2508"/>
    <w:rsid w:val="003D2C55"/>
    <w:rsid w:val="003D2D2A"/>
    <w:rsid w:val="003D32FD"/>
    <w:rsid w:val="003D35E5"/>
    <w:rsid w:val="003D4E5F"/>
    <w:rsid w:val="003D4F5A"/>
    <w:rsid w:val="003D5915"/>
    <w:rsid w:val="003D5E5F"/>
    <w:rsid w:val="003D61FA"/>
    <w:rsid w:val="003D6F1E"/>
    <w:rsid w:val="003D71ED"/>
    <w:rsid w:val="003E056C"/>
    <w:rsid w:val="003E069E"/>
    <w:rsid w:val="003E1591"/>
    <w:rsid w:val="003E18E9"/>
    <w:rsid w:val="003E26D2"/>
    <w:rsid w:val="003E392B"/>
    <w:rsid w:val="003E4470"/>
    <w:rsid w:val="003E68A7"/>
    <w:rsid w:val="003E7AD5"/>
    <w:rsid w:val="003F0F70"/>
    <w:rsid w:val="003F1739"/>
    <w:rsid w:val="003F1767"/>
    <w:rsid w:val="003F33C7"/>
    <w:rsid w:val="003F33E0"/>
    <w:rsid w:val="003F3BE0"/>
    <w:rsid w:val="003F3F69"/>
    <w:rsid w:val="003F4D4E"/>
    <w:rsid w:val="003F5F9D"/>
    <w:rsid w:val="003F6094"/>
    <w:rsid w:val="003F6837"/>
    <w:rsid w:val="003F6C19"/>
    <w:rsid w:val="003F7E4C"/>
    <w:rsid w:val="004007E5"/>
    <w:rsid w:val="00401629"/>
    <w:rsid w:val="00401808"/>
    <w:rsid w:val="00401944"/>
    <w:rsid w:val="00401FAE"/>
    <w:rsid w:val="00402DBD"/>
    <w:rsid w:val="0040344B"/>
    <w:rsid w:val="0040358B"/>
    <w:rsid w:val="004039B8"/>
    <w:rsid w:val="00403FAA"/>
    <w:rsid w:val="00405447"/>
    <w:rsid w:val="0040630A"/>
    <w:rsid w:val="004072AD"/>
    <w:rsid w:val="004077A6"/>
    <w:rsid w:val="004114A2"/>
    <w:rsid w:val="00412837"/>
    <w:rsid w:val="00412C04"/>
    <w:rsid w:val="00414416"/>
    <w:rsid w:val="00414611"/>
    <w:rsid w:val="00416D0D"/>
    <w:rsid w:val="004170C2"/>
    <w:rsid w:val="004177C2"/>
    <w:rsid w:val="0042065F"/>
    <w:rsid w:val="00421053"/>
    <w:rsid w:val="00421E38"/>
    <w:rsid w:val="00422FFD"/>
    <w:rsid w:val="00424200"/>
    <w:rsid w:val="0042551D"/>
    <w:rsid w:val="004263F9"/>
    <w:rsid w:val="00427B02"/>
    <w:rsid w:val="00427B23"/>
    <w:rsid w:val="00427C3E"/>
    <w:rsid w:val="00431BB1"/>
    <w:rsid w:val="0043233E"/>
    <w:rsid w:val="00432E20"/>
    <w:rsid w:val="004331A9"/>
    <w:rsid w:val="004335F5"/>
    <w:rsid w:val="00433906"/>
    <w:rsid w:val="00434A3A"/>
    <w:rsid w:val="0043534A"/>
    <w:rsid w:val="004356F5"/>
    <w:rsid w:val="0043671D"/>
    <w:rsid w:val="00437EDB"/>
    <w:rsid w:val="00440BBE"/>
    <w:rsid w:val="0044162D"/>
    <w:rsid w:val="0044177D"/>
    <w:rsid w:val="00441F83"/>
    <w:rsid w:val="004424B0"/>
    <w:rsid w:val="00442F49"/>
    <w:rsid w:val="00443747"/>
    <w:rsid w:val="00443E9C"/>
    <w:rsid w:val="00443EC8"/>
    <w:rsid w:val="004440AC"/>
    <w:rsid w:val="004444C4"/>
    <w:rsid w:val="00444E03"/>
    <w:rsid w:val="00445E84"/>
    <w:rsid w:val="00447CDE"/>
    <w:rsid w:val="00450413"/>
    <w:rsid w:val="00452579"/>
    <w:rsid w:val="00452B1D"/>
    <w:rsid w:val="0045317C"/>
    <w:rsid w:val="00453C88"/>
    <w:rsid w:val="00453F0A"/>
    <w:rsid w:val="0045452E"/>
    <w:rsid w:val="00454A6D"/>
    <w:rsid w:val="00454B6A"/>
    <w:rsid w:val="00454BC5"/>
    <w:rsid w:val="00454C64"/>
    <w:rsid w:val="00454E43"/>
    <w:rsid w:val="00456DAD"/>
    <w:rsid w:val="00456EC0"/>
    <w:rsid w:val="00457F8C"/>
    <w:rsid w:val="004601BD"/>
    <w:rsid w:val="00461179"/>
    <w:rsid w:val="00461BA9"/>
    <w:rsid w:val="004625E1"/>
    <w:rsid w:val="00463209"/>
    <w:rsid w:val="0046323D"/>
    <w:rsid w:val="00463DB4"/>
    <w:rsid w:val="0046416D"/>
    <w:rsid w:val="0046475E"/>
    <w:rsid w:val="0046560A"/>
    <w:rsid w:val="00465669"/>
    <w:rsid w:val="0047060D"/>
    <w:rsid w:val="00473561"/>
    <w:rsid w:val="00473669"/>
    <w:rsid w:val="004737C3"/>
    <w:rsid w:val="00474750"/>
    <w:rsid w:val="00474B56"/>
    <w:rsid w:val="004753F4"/>
    <w:rsid w:val="004761E6"/>
    <w:rsid w:val="0047649B"/>
    <w:rsid w:val="00476EDB"/>
    <w:rsid w:val="004771FD"/>
    <w:rsid w:val="004775CA"/>
    <w:rsid w:val="00477BF8"/>
    <w:rsid w:val="0048074D"/>
    <w:rsid w:val="0048167B"/>
    <w:rsid w:val="00481714"/>
    <w:rsid w:val="00481970"/>
    <w:rsid w:val="00481B06"/>
    <w:rsid w:val="00482F90"/>
    <w:rsid w:val="004834C4"/>
    <w:rsid w:val="00484E9A"/>
    <w:rsid w:val="00485CCA"/>
    <w:rsid w:val="0048656A"/>
    <w:rsid w:val="004866BF"/>
    <w:rsid w:val="00487031"/>
    <w:rsid w:val="00490859"/>
    <w:rsid w:val="00490AFA"/>
    <w:rsid w:val="00490BC0"/>
    <w:rsid w:val="00490F9F"/>
    <w:rsid w:val="00491688"/>
    <w:rsid w:val="0049225F"/>
    <w:rsid w:val="00492BD2"/>
    <w:rsid w:val="0049409C"/>
    <w:rsid w:val="00494C3D"/>
    <w:rsid w:val="00495BAE"/>
    <w:rsid w:val="00496242"/>
    <w:rsid w:val="0049636A"/>
    <w:rsid w:val="00496798"/>
    <w:rsid w:val="00496EA7"/>
    <w:rsid w:val="004978B9"/>
    <w:rsid w:val="00497FB4"/>
    <w:rsid w:val="004A08E8"/>
    <w:rsid w:val="004A121F"/>
    <w:rsid w:val="004A1B7C"/>
    <w:rsid w:val="004A2A3A"/>
    <w:rsid w:val="004A2BC9"/>
    <w:rsid w:val="004A2EFC"/>
    <w:rsid w:val="004A4342"/>
    <w:rsid w:val="004A455F"/>
    <w:rsid w:val="004A4F1B"/>
    <w:rsid w:val="004A5983"/>
    <w:rsid w:val="004A6A14"/>
    <w:rsid w:val="004A70C3"/>
    <w:rsid w:val="004B07BC"/>
    <w:rsid w:val="004B1C0A"/>
    <w:rsid w:val="004B3804"/>
    <w:rsid w:val="004B3E9E"/>
    <w:rsid w:val="004B4449"/>
    <w:rsid w:val="004B4656"/>
    <w:rsid w:val="004B49C3"/>
    <w:rsid w:val="004B4FBC"/>
    <w:rsid w:val="004B5F5E"/>
    <w:rsid w:val="004B6E4D"/>
    <w:rsid w:val="004B7032"/>
    <w:rsid w:val="004B7A55"/>
    <w:rsid w:val="004C0BF7"/>
    <w:rsid w:val="004C1572"/>
    <w:rsid w:val="004C1B46"/>
    <w:rsid w:val="004C2ADD"/>
    <w:rsid w:val="004C3347"/>
    <w:rsid w:val="004C429A"/>
    <w:rsid w:val="004C43EE"/>
    <w:rsid w:val="004C4CEA"/>
    <w:rsid w:val="004C55A0"/>
    <w:rsid w:val="004C56FE"/>
    <w:rsid w:val="004C5D1A"/>
    <w:rsid w:val="004C6531"/>
    <w:rsid w:val="004C799B"/>
    <w:rsid w:val="004C7CDD"/>
    <w:rsid w:val="004D0B57"/>
    <w:rsid w:val="004D1C87"/>
    <w:rsid w:val="004D1DD7"/>
    <w:rsid w:val="004D2308"/>
    <w:rsid w:val="004D32D0"/>
    <w:rsid w:val="004D3487"/>
    <w:rsid w:val="004D479D"/>
    <w:rsid w:val="004D5658"/>
    <w:rsid w:val="004D5FE3"/>
    <w:rsid w:val="004D69FC"/>
    <w:rsid w:val="004D6E3D"/>
    <w:rsid w:val="004E0A4E"/>
    <w:rsid w:val="004E1404"/>
    <w:rsid w:val="004E1579"/>
    <w:rsid w:val="004E1825"/>
    <w:rsid w:val="004E1A0C"/>
    <w:rsid w:val="004E25CC"/>
    <w:rsid w:val="004E361F"/>
    <w:rsid w:val="004E36D7"/>
    <w:rsid w:val="004E397E"/>
    <w:rsid w:val="004E4AD6"/>
    <w:rsid w:val="004E5013"/>
    <w:rsid w:val="004E645B"/>
    <w:rsid w:val="004E6C47"/>
    <w:rsid w:val="004F01CB"/>
    <w:rsid w:val="004F1693"/>
    <w:rsid w:val="004F1FAF"/>
    <w:rsid w:val="004F427F"/>
    <w:rsid w:val="004F50B8"/>
    <w:rsid w:val="004F50F7"/>
    <w:rsid w:val="004F5344"/>
    <w:rsid w:val="004F55B0"/>
    <w:rsid w:val="004F5781"/>
    <w:rsid w:val="004F5F1A"/>
    <w:rsid w:val="004F5F2E"/>
    <w:rsid w:val="004F61FD"/>
    <w:rsid w:val="004F6744"/>
    <w:rsid w:val="004F6DB3"/>
    <w:rsid w:val="004F7523"/>
    <w:rsid w:val="004F772B"/>
    <w:rsid w:val="004F7F75"/>
    <w:rsid w:val="004F7FA9"/>
    <w:rsid w:val="00500376"/>
    <w:rsid w:val="00500D65"/>
    <w:rsid w:val="00501801"/>
    <w:rsid w:val="00502F76"/>
    <w:rsid w:val="005044D3"/>
    <w:rsid w:val="0050484D"/>
    <w:rsid w:val="00506BEC"/>
    <w:rsid w:val="0050708E"/>
    <w:rsid w:val="00507C0E"/>
    <w:rsid w:val="00507C2C"/>
    <w:rsid w:val="00510928"/>
    <w:rsid w:val="0051139F"/>
    <w:rsid w:val="0051167F"/>
    <w:rsid w:val="00512F20"/>
    <w:rsid w:val="00513F2E"/>
    <w:rsid w:val="00514087"/>
    <w:rsid w:val="00514793"/>
    <w:rsid w:val="00515C72"/>
    <w:rsid w:val="005161AE"/>
    <w:rsid w:val="0051712A"/>
    <w:rsid w:val="00517A16"/>
    <w:rsid w:val="0052031F"/>
    <w:rsid w:val="00520C96"/>
    <w:rsid w:val="0052129A"/>
    <w:rsid w:val="0052294B"/>
    <w:rsid w:val="00522D5F"/>
    <w:rsid w:val="005237B8"/>
    <w:rsid w:val="00524223"/>
    <w:rsid w:val="005254AB"/>
    <w:rsid w:val="005256A6"/>
    <w:rsid w:val="00527A49"/>
    <w:rsid w:val="00527FD9"/>
    <w:rsid w:val="00530FEF"/>
    <w:rsid w:val="00532C17"/>
    <w:rsid w:val="00533860"/>
    <w:rsid w:val="00533D6A"/>
    <w:rsid w:val="00533FAC"/>
    <w:rsid w:val="00534CDE"/>
    <w:rsid w:val="00534DF5"/>
    <w:rsid w:val="00534FE9"/>
    <w:rsid w:val="00535798"/>
    <w:rsid w:val="00535B33"/>
    <w:rsid w:val="005365BF"/>
    <w:rsid w:val="005369F6"/>
    <w:rsid w:val="00536BC9"/>
    <w:rsid w:val="00536BF3"/>
    <w:rsid w:val="00536C34"/>
    <w:rsid w:val="00536C6F"/>
    <w:rsid w:val="00537547"/>
    <w:rsid w:val="005403E9"/>
    <w:rsid w:val="005451C4"/>
    <w:rsid w:val="00545A37"/>
    <w:rsid w:val="00545F54"/>
    <w:rsid w:val="00547BF8"/>
    <w:rsid w:val="00551FB1"/>
    <w:rsid w:val="00553B52"/>
    <w:rsid w:val="00554942"/>
    <w:rsid w:val="005559AF"/>
    <w:rsid w:val="005559F7"/>
    <w:rsid w:val="00555D85"/>
    <w:rsid w:val="00556CCD"/>
    <w:rsid w:val="00557383"/>
    <w:rsid w:val="005602FF"/>
    <w:rsid w:val="00560BDC"/>
    <w:rsid w:val="00561B43"/>
    <w:rsid w:val="00562982"/>
    <w:rsid w:val="005644AD"/>
    <w:rsid w:val="005676E4"/>
    <w:rsid w:val="00567B04"/>
    <w:rsid w:val="00570176"/>
    <w:rsid w:val="00571635"/>
    <w:rsid w:val="0057244D"/>
    <w:rsid w:val="00572861"/>
    <w:rsid w:val="0057393F"/>
    <w:rsid w:val="00574E9F"/>
    <w:rsid w:val="00575647"/>
    <w:rsid w:val="00575A25"/>
    <w:rsid w:val="00575FD8"/>
    <w:rsid w:val="0057728A"/>
    <w:rsid w:val="00577400"/>
    <w:rsid w:val="005779EF"/>
    <w:rsid w:val="0058082E"/>
    <w:rsid w:val="00580B65"/>
    <w:rsid w:val="00581445"/>
    <w:rsid w:val="0058205F"/>
    <w:rsid w:val="00582676"/>
    <w:rsid w:val="00583B38"/>
    <w:rsid w:val="0058469A"/>
    <w:rsid w:val="00584BEE"/>
    <w:rsid w:val="00585FD2"/>
    <w:rsid w:val="00586769"/>
    <w:rsid w:val="00587883"/>
    <w:rsid w:val="00587984"/>
    <w:rsid w:val="00590A1D"/>
    <w:rsid w:val="005911F8"/>
    <w:rsid w:val="00591951"/>
    <w:rsid w:val="005921B5"/>
    <w:rsid w:val="005946D6"/>
    <w:rsid w:val="005949DC"/>
    <w:rsid w:val="00596D83"/>
    <w:rsid w:val="005970E7"/>
    <w:rsid w:val="005979D4"/>
    <w:rsid w:val="005A0052"/>
    <w:rsid w:val="005A0A0D"/>
    <w:rsid w:val="005A0BE0"/>
    <w:rsid w:val="005A1911"/>
    <w:rsid w:val="005A1C77"/>
    <w:rsid w:val="005A1D5F"/>
    <w:rsid w:val="005A2743"/>
    <w:rsid w:val="005A2A97"/>
    <w:rsid w:val="005A2C3F"/>
    <w:rsid w:val="005A2CEB"/>
    <w:rsid w:val="005A399D"/>
    <w:rsid w:val="005A3AD9"/>
    <w:rsid w:val="005A435B"/>
    <w:rsid w:val="005A5127"/>
    <w:rsid w:val="005A55AA"/>
    <w:rsid w:val="005A58C0"/>
    <w:rsid w:val="005A7178"/>
    <w:rsid w:val="005A7A2F"/>
    <w:rsid w:val="005B01C7"/>
    <w:rsid w:val="005B08EF"/>
    <w:rsid w:val="005B0E40"/>
    <w:rsid w:val="005B11B3"/>
    <w:rsid w:val="005B1BBB"/>
    <w:rsid w:val="005B2864"/>
    <w:rsid w:val="005B2905"/>
    <w:rsid w:val="005B2AF0"/>
    <w:rsid w:val="005B2DC8"/>
    <w:rsid w:val="005B30C8"/>
    <w:rsid w:val="005B48CA"/>
    <w:rsid w:val="005B4E01"/>
    <w:rsid w:val="005B4EF7"/>
    <w:rsid w:val="005B64D2"/>
    <w:rsid w:val="005C03B8"/>
    <w:rsid w:val="005C0BD6"/>
    <w:rsid w:val="005C0C76"/>
    <w:rsid w:val="005C11BE"/>
    <w:rsid w:val="005C1469"/>
    <w:rsid w:val="005C1F56"/>
    <w:rsid w:val="005C2CA9"/>
    <w:rsid w:val="005C307C"/>
    <w:rsid w:val="005C33E1"/>
    <w:rsid w:val="005C3554"/>
    <w:rsid w:val="005C479B"/>
    <w:rsid w:val="005D0B20"/>
    <w:rsid w:val="005D0BBB"/>
    <w:rsid w:val="005D0FC6"/>
    <w:rsid w:val="005D15B2"/>
    <w:rsid w:val="005D16A0"/>
    <w:rsid w:val="005D2BF7"/>
    <w:rsid w:val="005D2BFE"/>
    <w:rsid w:val="005D3DB4"/>
    <w:rsid w:val="005D54FE"/>
    <w:rsid w:val="005D55AA"/>
    <w:rsid w:val="005D595C"/>
    <w:rsid w:val="005D6BA0"/>
    <w:rsid w:val="005D6C88"/>
    <w:rsid w:val="005D6CC3"/>
    <w:rsid w:val="005D7387"/>
    <w:rsid w:val="005D74FB"/>
    <w:rsid w:val="005D769E"/>
    <w:rsid w:val="005E1E5A"/>
    <w:rsid w:val="005E2100"/>
    <w:rsid w:val="005E21B4"/>
    <w:rsid w:val="005E372F"/>
    <w:rsid w:val="005E4C48"/>
    <w:rsid w:val="005E4D6B"/>
    <w:rsid w:val="005E5E81"/>
    <w:rsid w:val="005E61FC"/>
    <w:rsid w:val="005E7279"/>
    <w:rsid w:val="005E780A"/>
    <w:rsid w:val="005E78CC"/>
    <w:rsid w:val="005F0774"/>
    <w:rsid w:val="005F0B82"/>
    <w:rsid w:val="005F1097"/>
    <w:rsid w:val="005F181D"/>
    <w:rsid w:val="005F389E"/>
    <w:rsid w:val="005F3CF7"/>
    <w:rsid w:val="005F3E64"/>
    <w:rsid w:val="005F5196"/>
    <w:rsid w:val="005F60E8"/>
    <w:rsid w:val="005F7CAC"/>
    <w:rsid w:val="00600053"/>
    <w:rsid w:val="00600A88"/>
    <w:rsid w:val="006011CA"/>
    <w:rsid w:val="006017FF"/>
    <w:rsid w:val="00601A36"/>
    <w:rsid w:val="006026B8"/>
    <w:rsid w:val="006038F1"/>
    <w:rsid w:val="00603E63"/>
    <w:rsid w:val="006046BF"/>
    <w:rsid w:val="00604F74"/>
    <w:rsid w:val="00605B55"/>
    <w:rsid w:val="006101E4"/>
    <w:rsid w:val="00610387"/>
    <w:rsid w:val="006105FA"/>
    <w:rsid w:val="0061090D"/>
    <w:rsid w:val="006110F8"/>
    <w:rsid w:val="0061176B"/>
    <w:rsid w:val="006117D8"/>
    <w:rsid w:val="006121FC"/>
    <w:rsid w:val="00612347"/>
    <w:rsid w:val="006123F8"/>
    <w:rsid w:val="006126C0"/>
    <w:rsid w:val="006136E5"/>
    <w:rsid w:val="0061391B"/>
    <w:rsid w:val="00614680"/>
    <w:rsid w:val="0061527E"/>
    <w:rsid w:val="00616537"/>
    <w:rsid w:val="00616630"/>
    <w:rsid w:val="006173FF"/>
    <w:rsid w:val="0061792C"/>
    <w:rsid w:val="0061795C"/>
    <w:rsid w:val="00620235"/>
    <w:rsid w:val="00620377"/>
    <w:rsid w:val="0062175B"/>
    <w:rsid w:val="006220D1"/>
    <w:rsid w:val="00622285"/>
    <w:rsid w:val="006227FA"/>
    <w:rsid w:val="00622DEF"/>
    <w:rsid w:val="006241F4"/>
    <w:rsid w:val="00625D86"/>
    <w:rsid w:val="00625E3C"/>
    <w:rsid w:val="00626A0E"/>
    <w:rsid w:val="006274E2"/>
    <w:rsid w:val="0062760A"/>
    <w:rsid w:val="006276AE"/>
    <w:rsid w:val="00627F1A"/>
    <w:rsid w:val="00630200"/>
    <w:rsid w:val="00630544"/>
    <w:rsid w:val="00631479"/>
    <w:rsid w:val="00632756"/>
    <w:rsid w:val="00633152"/>
    <w:rsid w:val="00633BB5"/>
    <w:rsid w:val="00634242"/>
    <w:rsid w:val="00634AF2"/>
    <w:rsid w:val="00634D89"/>
    <w:rsid w:val="00635993"/>
    <w:rsid w:val="00637B5C"/>
    <w:rsid w:val="00640AF7"/>
    <w:rsid w:val="0064182D"/>
    <w:rsid w:val="0064196A"/>
    <w:rsid w:val="0064263C"/>
    <w:rsid w:val="00642A5F"/>
    <w:rsid w:val="006435F7"/>
    <w:rsid w:val="006438AE"/>
    <w:rsid w:val="00643CC6"/>
    <w:rsid w:val="00643E80"/>
    <w:rsid w:val="00645550"/>
    <w:rsid w:val="006456AE"/>
    <w:rsid w:val="00645C0D"/>
    <w:rsid w:val="006460FF"/>
    <w:rsid w:val="00647903"/>
    <w:rsid w:val="00652A27"/>
    <w:rsid w:val="00652D79"/>
    <w:rsid w:val="00656B40"/>
    <w:rsid w:val="00656F1A"/>
    <w:rsid w:val="00656FB3"/>
    <w:rsid w:val="00657516"/>
    <w:rsid w:val="00657837"/>
    <w:rsid w:val="00657A42"/>
    <w:rsid w:val="00657FB5"/>
    <w:rsid w:val="006608D0"/>
    <w:rsid w:val="00661400"/>
    <w:rsid w:val="0066161F"/>
    <w:rsid w:val="00661715"/>
    <w:rsid w:val="00662585"/>
    <w:rsid w:val="00663891"/>
    <w:rsid w:val="0066668B"/>
    <w:rsid w:val="006670BD"/>
    <w:rsid w:val="00667662"/>
    <w:rsid w:val="00667F76"/>
    <w:rsid w:val="006701CA"/>
    <w:rsid w:val="0067031C"/>
    <w:rsid w:val="0067037B"/>
    <w:rsid w:val="00670642"/>
    <w:rsid w:val="00670B6D"/>
    <w:rsid w:val="006712B6"/>
    <w:rsid w:val="0067213B"/>
    <w:rsid w:val="00672279"/>
    <w:rsid w:val="00672572"/>
    <w:rsid w:val="00672FE1"/>
    <w:rsid w:val="00673207"/>
    <w:rsid w:val="0067327B"/>
    <w:rsid w:val="00673F07"/>
    <w:rsid w:val="00675170"/>
    <w:rsid w:val="00675218"/>
    <w:rsid w:val="00675E63"/>
    <w:rsid w:val="00675FE8"/>
    <w:rsid w:val="0067779B"/>
    <w:rsid w:val="006803EF"/>
    <w:rsid w:val="00680D6E"/>
    <w:rsid w:val="00680D99"/>
    <w:rsid w:val="00681442"/>
    <w:rsid w:val="006817FF"/>
    <w:rsid w:val="006820D6"/>
    <w:rsid w:val="00682495"/>
    <w:rsid w:val="00682FCB"/>
    <w:rsid w:val="00682FDB"/>
    <w:rsid w:val="00683DD4"/>
    <w:rsid w:val="00683F30"/>
    <w:rsid w:val="006844D9"/>
    <w:rsid w:val="0068564F"/>
    <w:rsid w:val="006858BF"/>
    <w:rsid w:val="00686060"/>
    <w:rsid w:val="00686242"/>
    <w:rsid w:val="00686295"/>
    <w:rsid w:val="0068642C"/>
    <w:rsid w:val="006873F1"/>
    <w:rsid w:val="006876A7"/>
    <w:rsid w:val="00690AD0"/>
    <w:rsid w:val="006922A0"/>
    <w:rsid w:val="00692313"/>
    <w:rsid w:val="006927AC"/>
    <w:rsid w:val="00692D8A"/>
    <w:rsid w:val="00693791"/>
    <w:rsid w:val="0069416D"/>
    <w:rsid w:val="0069527B"/>
    <w:rsid w:val="00696329"/>
    <w:rsid w:val="006A140A"/>
    <w:rsid w:val="006A1D55"/>
    <w:rsid w:val="006A1DA8"/>
    <w:rsid w:val="006A210A"/>
    <w:rsid w:val="006A23BF"/>
    <w:rsid w:val="006A279C"/>
    <w:rsid w:val="006A2D7B"/>
    <w:rsid w:val="006A3066"/>
    <w:rsid w:val="006A3A91"/>
    <w:rsid w:val="006A53A9"/>
    <w:rsid w:val="006A5F26"/>
    <w:rsid w:val="006A69BF"/>
    <w:rsid w:val="006A7711"/>
    <w:rsid w:val="006A797F"/>
    <w:rsid w:val="006A7A6B"/>
    <w:rsid w:val="006A7ABD"/>
    <w:rsid w:val="006B0DC8"/>
    <w:rsid w:val="006B1ED0"/>
    <w:rsid w:val="006B22B6"/>
    <w:rsid w:val="006B272E"/>
    <w:rsid w:val="006B3568"/>
    <w:rsid w:val="006B404F"/>
    <w:rsid w:val="006B74BE"/>
    <w:rsid w:val="006B74CE"/>
    <w:rsid w:val="006B7B4F"/>
    <w:rsid w:val="006C0014"/>
    <w:rsid w:val="006C10FE"/>
    <w:rsid w:val="006C118D"/>
    <w:rsid w:val="006C179B"/>
    <w:rsid w:val="006C2735"/>
    <w:rsid w:val="006C29C8"/>
    <w:rsid w:val="006C303E"/>
    <w:rsid w:val="006C309C"/>
    <w:rsid w:val="006C3136"/>
    <w:rsid w:val="006C3B48"/>
    <w:rsid w:val="006C43C5"/>
    <w:rsid w:val="006C4970"/>
    <w:rsid w:val="006C4AF6"/>
    <w:rsid w:val="006C57EB"/>
    <w:rsid w:val="006C5909"/>
    <w:rsid w:val="006C5A03"/>
    <w:rsid w:val="006C5EDF"/>
    <w:rsid w:val="006C662D"/>
    <w:rsid w:val="006C6A45"/>
    <w:rsid w:val="006D04C0"/>
    <w:rsid w:val="006D19EA"/>
    <w:rsid w:val="006D27FC"/>
    <w:rsid w:val="006D2A97"/>
    <w:rsid w:val="006D2C87"/>
    <w:rsid w:val="006D33DC"/>
    <w:rsid w:val="006D5724"/>
    <w:rsid w:val="006D5A5B"/>
    <w:rsid w:val="006D7A9F"/>
    <w:rsid w:val="006D7C5D"/>
    <w:rsid w:val="006E0348"/>
    <w:rsid w:val="006E0E52"/>
    <w:rsid w:val="006E10AC"/>
    <w:rsid w:val="006E19E5"/>
    <w:rsid w:val="006E1A8B"/>
    <w:rsid w:val="006E4703"/>
    <w:rsid w:val="006E5196"/>
    <w:rsid w:val="006E5285"/>
    <w:rsid w:val="006E5BDB"/>
    <w:rsid w:val="006E617B"/>
    <w:rsid w:val="006E7554"/>
    <w:rsid w:val="006F0469"/>
    <w:rsid w:val="006F0EC1"/>
    <w:rsid w:val="006F17A6"/>
    <w:rsid w:val="006F1E0C"/>
    <w:rsid w:val="006F1E2D"/>
    <w:rsid w:val="006F260D"/>
    <w:rsid w:val="006F2DB1"/>
    <w:rsid w:val="006F3301"/>
    <w:rsid w:val="006F3B5B"/>
    <w:rsid w:val="006F43A5"/>
    <w:rsid w:val="006F4B68"/>
    <w:rsid w:val="006F5050"/>
    <w:rsid w:val="006F5A3B"/>
    <w:rsid w:val="006F5FD8"/>
    <w:rsid w:val="006F62D0"/>
    <w:rsid w:val="006F634F"/>
    <w:rsid w:val="006F639B"/>
    <w:rsid w:val="006F6966"/>
    <w:rsid w:val="006F7A1F"/>
    <w:rsid w:val="00700103"/>
    <w:rsid w:val="00700800"/>
    <w:rsid w:val="0070132F"/>
    <w:rsid w:val="007027CB"/>
    <w:rsid w:val="007039EC"/>
    <w:rsid w:val="00704A05"/>
    <w:rsid w:val="00704D74"/>
    <w:rsid w:val="00705E5F"/>
    <w:rsid w:val="0070669F"/>
    <w:rsid w:val="007068D4"/>
    <w:rsid w:val="007069D5"/>
    <w:rsid w:val="00707F31"/>
    <w:rsid w:val="00710E25"/>
    <w:rsid w:val="007111A6"/>
    <w:rsid w:val="00711207"/>
    <w:rsid w:val="0071132C"/>
    <w:rsid w:val="00711390"/>
    <w:rsid w:val="00711741"/>
    <w:rsid w:val="00711D61"/>
    <w:rsid w:val="0071300A"/>
    <w:rsid w:val="00714F6C"/>
    <w:rsid w:val="00715797"/>
    <w:rsid w:val="00715BFB"/>
    <w:rsid w:val="00715FFD"/>
    <w:rsid w:val="0071672D"/>
    <w:rsid w:val="00716BEB"/>
    <w:rsid w:val="00717211"/>
    <w:rsid w:val="007172C7"/>
    <w:rsid w:val="00717CCD"/>
    <w:rsid w:val="00717FBA"/>
    <w:rsid w:val="0072259B"/>
    <w:rsid w:val="007228E8"/>
    <w:rsid w:val="00723F4B"/>
    <w:rsid w:val="00724039"/>
    <w:rsid w:val="0072458C"/>
    <w:rsid w:val="007253E6"/>
    <w:rsid w:val="007263DF"/>
    <w:rsid w:val="007303B0"/>
    <w:rsid w:val="0073064F"/>
    <w:rsid w:val="007308E5"/>
    <w:rsid w:val="007319AC"/>
    <w:rsid w:val="007325E3"/>
    <w:rsid w:val="00733686"/>
    <w:rsid w:val="007340BB"/>
    <w:rsid w:val="00734FC6"/>
    <w:rsid w:val="00735862"/>
    <w:rsid w:val="0073593B"/>
    <w:rsid w:val="0073741B"/>
    <w:rsid w:val="00741BB1"/>
    <w:rsid w:val="0074296C"/>
    <w:rsid w:val="007431B9"/>
    <w:rsid w:val="00743BDF"/>
    <w:rsid w:val="00743E30"/>
    <w:rsid w:val="00744677"/>
    <w:rsid w:val="007447B5"/>
    <w:rsid w:val="007458A5"/>
    <w:rsid w:val="00747124"/>
    <w:rsid w:val="007475A9"/>
    <w:rsid w:val="007476D0"/>
    <w:rsid w:val="00747AF7"/>
    <w:rsid w:val="00747E27"/>
    <w:rsid w:val="0075119B"/>
    <w:rsid w:val="00751B61"/>
    <w:rsid w:val="007525A9"/>
    <w:rsid w:val="00752619"/>
    <w:rsid w:val="00753305"/>
    <w:rsid w:val="0075339E"/>
    <w:rsid w:val="007535A9"/>
    <w:rsid w:val="0075430D"/>
    <w:rsid w:val="00754954"/>
    <w:rsid w:val="00754B99"/>
    <w:rsid w:val="007551F0"/>
    <w:rsid w:val="00755219"/>
    <w:rsid w:val="00755A0A"/>
    <w:rsid w:val="00755AF3"/>
    <w:rsid w:val="00756036"/>
    <w:rsid w:val="00761CCD"/>
    <w:rsid w:val="00762240"/>
    <w:rsid w:val="00762304"/>
    <w:rsid w:val="00762B43"/>
    <w:rsid w:val="00762BF7"/>
    <w:rsid w:val="007636CB"/>
    <w:rsid w:val="00764718"/>
    <w:rsid w:val="00764822"/>
    <w:rsid w:val="007653C1"/>
    <w:rsid w:val="007653ED"/>
    <w:rsid w:val="00766604"/>
    <w:rsid w:val="00766FBD"/>
    <w:rsid w:val="0077081B"/>
    <w:rsid w:val="00771B4F"/>
    <w:rsid w:val="00771FB9"/>
    <w:rsid w:val="007731CD"/>
    <w:rsid w:val="00773D41"/>
    <w:rsid w:val="00774F6D"/>
    <w:rsid w:val="00775B15"/>
    <w:rsid w:val="007767EC"/>
    <w:rsid w:val="00777A99"/>
    <w:rsid w:val="00777C2B"/>
    <w:rsid w:val="00777E3C"/>
    <w:rsid w:val="00780593"/>
    <w:rsid w:val="00780A49"/>
    <w:rsid w:val="00780E74"/>
    <w:rsid w:val="0078131F"/>
    <w:rsid w:val="0078234D"/>
    <w:rsid w:val="00782AF3"/>
    <w:rsid w:val="00783D4E"/>
    <w:rsid w:val="007845F6"/>
    <w:rsid w:val="00784810"/>
    <w:rsid w:val="00785040"/>
    <w:rsid w:val="0078557F"/>
    <w:rsid w:val="00785FA4"/>
    <w:rsid w:val="007871F1"/>
    <w:rsid w:val="00787D07"/>
    <w:rsid w:val="00787DAE"/>
    <w:rsid w:val="007909CA"/>
    <w:rsid w:val="00790A03"/>
    <w:rsid w:val="0079134F"/>
    <w:rsid w:val="00792222"/>
    <w:rsid w:val="00792A17"/>
    <w:rsid w:val="00792BBF"/>
    <w:rsid w:val="00792E2C"/>
    <w:rsid w:val="00793849"/>
    <w:rsid w:val="00793AD9"/>
    <w:rsid w:val="00793B14"/>
    <w:rsid w:val="00793BBD"/>
    <w:rsid w:val="00793E06"/>
    <w:rsid w:val="007956B1"/>
    <w:rsid w:val="00795CB9"/>
    <w:rsid w:val="00796AB1"/>
    <w:rsid w:val="00797301"/>
    <w:rsid w:val="007A1642"/>
    <w:rsid w:val="007A1F0E"/>
    <w:rsid w:val="007A36AC"/>
    <w:rsid w:val="007A4614"/>
    <w:rsid w:val="007A48B5"/>
    <w:rsid w:val="007A52FE"/>
    <w:rsid w:val="007A7001"/>
    <w:rsid w:val="007B0F0A"/>
    <w:rsid w:val="007B0F72"/>
    <w:rsid w:val="007B1AAC"/>
    <w:rsid w:val="007B3215"/>
    <w:rsid w:val="007B3301"/>
    <w:rsid w:val="007B336F"/>
    <w:rsid w:val="007B374A"/>
    <w:rsid w:val="007B5087"/>
    <w:rsid w:val="007B5F4C"/>
    <w:rsid w:val="007B61FD"/>
    <w:rsid w:val="007B6B48"/>
    <w:rsid w:val="007B70D7"/>
    <w:rsid w:val="007B7146"/>
    <w:rsid w:val="007C0342"/>
    <w:rsid w:val="007C17DF"/>
    <w:rsid w:val="007C1DF4"/>
    <w:rsid w:val="007C2629"/>
    <w:rsid w:val="007C3C0C"/>
    <w:rsid w:val="007C3E0C"/>
    <w:rsid w:val="007C43FC"/>
    <w:rsid w:val="007C44E8"/>
    <w:rsid w:val="007C555F"/>
    <w:rsid w:val="007C70A2"/>
    <w:rsid w:val="007C7457"/>
    <w:rsid w:val="007C76B8"/>
    <w:rsid w:val="007C7B95"/>
    <w:rsid w:val="007D0088"/>
    <w:rsid w:val="007D07FA"/>
    <w:rsid w:val="007D09D4"/>
    <w:rsid w:val="007D21DD"/>
    <w:rsid w:val="007D4943"/>
    <w:rsid w:val="007D49AC"/>
    <w:rsid w:val="007D4CB3"/>
    <w:rsid w:val="007D4CFB"/>
    <w:rsid w:val="007D4D16"/>
    <w:rsid w:val="007D631F"/>
    <w:rsid w:val="007D64FD"/>
    <w:rsid w:val="007D6652"/>
    <w:rsid w:val="007D6B5D"/>
    <w:rsid w:val="007D7AE4"/>
    <w:rsid w:val="007E0723"/>
    <w:rsid w:val="007E0A3D"/>
    <w:rsid w:val="007E0DE1"/>
    <w:rsid w:val="007E1FBC"/>
    <w:rsid w:val="007E43F2"/>
    <w:rsid w:val="007E59DB"/>
    <w:rsid w:val="007E6BF8"/>
    <w:rsid w:val="007E7EE7"/>
    <w:rsid w:val="007F094E"/>
    <w:rsid w:val="007F1A4B"/>
    <w:rsid w:val="007F20E6"/>
    <w:rsid w:val="007F2799"/>
    <w:rsid w:val="007F2826"/>
    <w:rsid w:val="007F309B"/>
    <w:rsid w:val="007F3294"/>
    <w:rsid w:val="007F3775"/>
    <w:rsid w:val="007F435D"/>
    <w:rsid w:val="007F47B1"/>
    <w:rsid w:val="007F4A57"/>
    <w:rsid w:val="007F5812"/>
    <w:rsid w:val="007F5B9C"/>
    <w:rsid w:val="007F5EB1"/>
    <w:rsid w:val="007F65A6"/>
    <w:rsid w:val="007F66F3"/>
    <w:rsid w:val="00800118"/>
    <w:rsid w:val="00800795"/>
    <w:rsid w:val="00800C0B"/>
    <w:rsid w:val="00803533"/>
    <w:rsid w:val="00804DA0"/>
    <w:rsid w:val="00806005"/>
    <w:rsid w:val="00806394"/>
    <w:rsid w:val="00806D3A"/>
    <w:rsid w:val="00807BC9"/>
    <w:rsid w:val="00807D23"/>
    <w:rsid w:val="0081058F"/>
    <w:rsid w:val="00810B9D"/>
    <w:rsid w:val="00811672"/>
    <w:rsid w:val="00811AAA"/>
    <w:rsid w:val="008121A7"/>
    <w:rsid w:val="00812AD6"/>
    <w:rsid w:val="00813829"/>
    <w:rsid w:val="00813B10"/>
    <w:rsid w:val="0081553D"/>
    <w:rsid w:val="00817186"/>
    <w:rsid w:val="00817220"/>
    <w:rsid w:val="00820436"/>
    <w:rsid w:val="0082066C"/>
    <w:rsid w:val="0082151E"/>
    <w:rsid w:val="0082407D"/>
    <w:rsid w:val="008251CA"/>
    <w:rsid w:val="00825247"/>
    <w:rsid w:val="00825266"/>
    <w:rsid w:val="008256DE"/>
    <w:rsid w:val="0082717A"/>
    <w:rsid w:val="00830544"/>
    <w:rsid w:val="00830650"/>
    <w:rsid w:val="00831853"/>
    <w:rsid w:val="00833641"/>
    <w:rsid w:val="00834129"/>
    <w:rsid w:val="00834233"/>
    <w:rsid w:val="008353A9"/>
    <w:rsid w:val="00835423"/>
    <w:rsid w:val="008357C3"/>
    <w:rsid w:val="00836450"/>
    <w:rsid w:val="00837930"/>
    <w:rsid w:val="00840191"/>
    <w:rsid w:val="0084087C"/>
    <w:rsid w:val="00841B5B"/>
    <w:rsid w:val="00841C87"/>
    <w:rsid w:val="008420C4"/>
    <w:rsid w:val="008427F5"/>
    <w:rsid w:val="00842EEF"/>
    <w:rsid w:val="00843D65"/>
    <w:rsid w:val="008443D6"/>
    <w:rsid w:val="00844CC4"/>
    <w:rsid w:val="008453F1"/>
    <w:rsid w:val="008457DC"/>
    <w:rsid w:val="00845A76"/>
    <w:rsid w:val="00846068"/>
    <w:rsid w:val="0084625C"/>
    <w:rsid w:val="00846CBE"/>
    <w:rsid w:val="00847131"/>
    <w:rsid w:val="00847685"/>
    <w:rsid w:val="00850FD6"/>
    <w:rsid w:val="00855560"/>
    <w:rsid w:val="00855942"/>
    <w:rsid w:val="00856169"/>
    <w:rsid w:val="00856A20"/>
    <w:rsid w:val="008576D4"/>
    <w:rsid w:val="008601AE"/>
    <w:rsid w:val="00860FE7"/>
    <w:rsid w:val="00861283"/>
    <w:rsid w:val="00862DEC"/>
    <w:rsid w:val="00862F7E"/>
    <w:rsid w:val="00864935"/>
    <w:rsid w:val="00864D67"/>
    <w:rsid w:val="00865B89"/>
    <w:rsid w:val="008663B6"/>
    <w:rsid w:val="00867E4C"/>
    <w:rsid w:val="008704CD"/>
    <w:rsid w:val="00870AAE"/>
    <w:rsid w:val="008710AC"/>
    <w:rsid w:val="0087186D"/>
    <w:rsid w:val="0087197D"/>
    <w:rsid w:val="0087198B"/>
    <w:rsid w:val="00871D3F"/>
    <w:rsid w:val="00872D26"/>
    <w:rsid w:val="00874D1A"/>
    <w:rsid w:val="008750D7"/>
    <w:rsid w:val="0087526B"/>
    <w:rsid w:val="00875CC1"/>
    <w:rsid w:val="0087728D"/>
    <w:rsid w:val="008800FD"/>
    <w:rsid w:val="008801E5"/>
    <w:rsid w:val="008802F1"/>
    <w:rsid w:val="00880DEE"/>
    <w:rsid w:val="00881983"/>
    <w:rsid w:val="00885A5A"/>
    <w:rsid w:val="0088641E"/>
    <w:rsid w:val="0088655F"/>
    <w:rsid w:val="00886EE3"/>
    <w:rsid w:val="00886F66"/>
    <w:rsid w:val="00887166"/>
    <w:rsid w:val="00887A2B"/>
    <w:rsid w:val="008905A5"/>
    <w:rsid w:val="008905E3"/>
    <w:rsid w:val="00890B78"/>
    <w:rsid w:val="00890E15"/>
    <w:rsid w:val="00891422"/>
    <w:rsid w:val="00891D8F"/>
    <w:rsid w:val="00893CB2"/>
    <w:rsid w:val="00893FC7"/>
    <w:rsid w:val="00894DB0"/>
    <w:rsid w:val="00896A71"/>
    <w:rsid w:val="00896C3F"/>
    <w:rsid w:val="008978F7"/>
    <w:rsid w:val="008A06FF"/>
    <w:rsid w:val="008A0986"/>
    <w:rsid w:val="008A146B"/>
    <w:rsid w:val="008A3F54"/>
    <w:rsid w:val="008A403E"/>
    <w:rsid w:val="008A4108"/>
    <w:rsid w:val="008A430F"/>
    <w:rsid w:val="008A46A3"/>
    <w:rsid w:val="008A5ABF"/>
    <w:rsid w:val="008A5B82"/>
    <w:rsid w:val="008A62E1"/>
    <w:rsid w:val="008A6AE4"/>
    <w:rsid w:val="008A70B3"/>
    <w:rsid w:val="008A74C5"/>
    <w:rsid w:val="008A75F1"/>
    <w:rsid w:val="008B08C6"/>
    <w:rsid w:val="008B09AE"/>
    <w:rsid w:val="008B0D66"/>
    <w:rsid w:val="008B10B1"/>
    <w:rsid w:val="008B14E5"/>
    <w:rsid w:val="008B18AB"/>
    <w:rsid w:val="008B1BE4"/>
    <w:rsid w:val="008B24C9"/>
    <w:rsid w:val="008B2EA3"/>
    <w:rsid w:val="008B34BF"/>
    <w:rsid w:val="008B398B"/>
    <w:rsid w:val="008B421F"/>
    <w:rsid w:val="008B4F16"/>
    <w:rsid w:val="008C0355"/>
    <w:rsid w:val="008C0ECF"/>
    <w:rsid w:val="008C184C"/>
    <w:rsid w:val="008C1A1D"/>
    <w:rsid w:val="008C2013"/>
    <w:rsid w:val="008C3556"/>
    <w:rsid w:val="008C38F5"/>
    <w:rsid w:val="008C3DAB"/>
    <w:rsid w:val="008C4F88"/>
    <w:rsid w:val="008C51E1"/>
    <w:rsid w:val="008C52D0"/>
    <w:rsid w:val="008C59C5"/>
    <w:rsid w:val="008C5CCC"/>
    <w:rsid w:val="008C5FA3"/>
    <w:rsid w:val="008C623C"/>
    <w:rsid w:val="008C7602"/>
    <w:rsid w:val="008C7E18"/>
    <w:rsid w:val="008D1C60"/>
    <w:rsid w:val="008D20E0"/>
    <w:rsid w:val="008D38E2"/>
    <w:rsid w:val="008D3BCC"/>
    <w:rsid w:val="008D43F1"/>
    <w:rsid w:val="008D4A17"/>
    <w:rsid w:val="008D5683"/>
    <w:rsid w:val="008D5687"/>
    <w:rsid w:val="008D5B4D"/>
    <w:rsid w:val="008D6E9A"/>
    <w:rsid w:val="008E0E61"/>
    <w:rsid w:val="008E1F0E"/>
    <w:rsid w:val="008E356D"/>
    <w:rsid w:val="008E3932"/>
    <w:rsid w:val="008E3FDF"/>
    <w:rsid w:val="008E5E23"/>
    <w:rsid w:val="008E6836"/>
    <w:rsid w:val="008E68BC"/>
    <w:rsid w:val="008E7326"/>
    <w:rsid w:val="008E7F31"/>
    <w:rsid w:val="008F07B7"/>
    <w:rsid w:val="008F22F5"/>
    <w:rsid w:val="008F2952"/>
    <w:rsid w:val="008F2E00"/>
    <w:rsid w:val="008F3BA9"/>
    <w:rsid w:val="008F4644"/>
    <w:rsid w:val="008F4D4F"/>
    <w:rsid w:val="008F544A"/>
    <w:rsid w:val="008F63BD"/>
    <w:rsid w:val="008F7144"/>
    <w:rsid w:val="008F723F"/>
    <w:rsid w:val="00900A75"/>
    <w:rsid w:val="009013E6"/>
    <w:rsid w:val="009017CD"/>
    <w:rsid w:val="0090180C"/>
    <w:rsid w:val="00901E62"/>
    <w:rsid w:val="009021A2"/>
    <w:rsid w:val="00902304"/>
    <w:rsid w:val="00902B13"/>
    <w:rsid w:val="00902C41"/>
    <w:rsid w:val="00902C73"/>
    <w:rsid w:val="00903221"/>
    <w:rsid w:val="00903894"/>
    <w:rsid w:val="00903BE8"/>
    <w:rsid w:val="00904587"/>
    <w:rsid w:val="00906680"/>
    <w:rsid w:val="0090726F"/>
    <w:rsid w:val="009072B1"/>
    <w:rsid w:val="0090752F"/>
    <w:rsid w:val="009079AE"/>
    <w:rsid w:val="009113ED"/>
    <w:rsid w:val="0091266D"/>
    <w:rsid w:val="00912B4C"/>
    <w:rsid w:val="009145AC"/>
    <w:rsid w:val="00914958"/>
    <w:rsid w:val="00914C04"/>
    <w:rsid w:val="009164E0"/>
    <w:rsid w:val="0091687E"/>
    <w:rsid w:val="00916B1B"/>
    <w:rsid w:val="00916CF4"/>
    <w:rsid w:val="00916E17"/>
    <w:rsid w:val="00917CA6"/>
    <w:rsid w:val="009206F4"/>
    <w:rsid w:val="009240C6"/>
    <w:rsid w:val="00924292"/>
    <w:rsid w:val="0092488B"/>
    <w:rsid w:val="0092489F"/>
    <w:rsid w:val="009252C7"/>
    <w:rsid w:val="009266F6"/>
    <w:rsid w:val="00926C29"/>
    <w:rsid w:val="00927362"/>
    <w:rsid w:val="009300CC"/>
    <w:rsid w:val="00930AEC"/>
    <w:rsid w:val="00930D8C"/>
    <w:rsid w:val="00931158"/>
    <w:rsid w:val="009334C4"/>
    <w:rsid w:val="00933944"/>
    <w:rsid w:val="00933C52"/>
    <w:rsid w:val="0093428B"/>
    <w:rsid w:val="00935757"/>
    <w:rsid w:val="00935C50"/>
    <w:rsid w:val="0093611A"/>
    <w:rsid w:val="0093697F"/>
    <w:rsid w:val="00937647"/>
    <w:rsid w:val="00937806"/>
    <w:rsid w:val="00940F17"/>
    <w:rsid w:val="009414B6"/>
    <w:rsid w:val="009415C2"/>
    <w:rsid w:val="00942522"/>
    <w:rsid w:val="009435C9"/>
    <w:rsid w:val="00944338"/>
    <w:rsid w:val="00944C58"/>
    <w:rsid w:val="009450E9"/>
    <w:rsid w:val="00946276"/>
    <w:rsid w:val="00947D9B"/>
    <w:rsid w:val="00950CE5"/>
    <w:rsid w:val="00951571"/>
    <w:rsid w:val="0095176C"/>
    <w:rsid w:val="00951FC5"/>
    <w:rsid w:val="0095241B"/>
    <w:rsid w:val="00952D79"/>
    <w:rsid w:val="00953794"/>
    <w:rsid w:val="00953AE9"/>
    <w:rsid w:val="00953F4A"/>
    <w:rsid w:val="009540F8"/>
    <w:rsid w:val="009548B3"/>
    <w:rsid w:val="00955190"/>
    <w:rsid w:val="00956187"/>
    <w:rsid w:val="00956685"/>
    <w:rsid w:val="00956B1E"/>
    <w:rsid w:val="00957EA9"/>
    <w:rsid w:val="00957EEF"/>
    <w:rsid w:val="009602F7"/>
    <w:rsid w:val="00960A33"/>
    <w:rsid w:val="00961759"/>
    <w:rsid w:val="00963C87"/>
    <w:rsid w:val="009645BB"/>
    <w:rsid w:val="00964A4E"/>
    <w:rsid w:val="00965189"/>
    <w:rsid w:val="00966165"/>
    <w:rsid w:val="009662EB"/>
    <w:rsid w:val="00970BB0"/>
    <w:rsid w:val="00970D0C"/>
    <w:rsid w:val="00970FD7"/>
    <w:rsid w:val="009711DF"/>
    <w:rsid w:val="009718AD"/>
    <w:rsid w:val="00972CA1"/>
    <w:rsid w:val="0097303E"/>
    <w:rsid w:val="00973B9A"/>
    <w:rsid w:val="00973C3D"/>
    <w:rsid w:val="00974092"/>
    <w:rsid w:val="00974CE6"/>
    <w:rsid w:val="00974F5A"/>
    <w:rsid w:val="00975474"/>
    <w:rsid w:val="00975AD0"/>
    <w:rsid w:val="00976F96"/>
    <w:rsid w:val="009801C0"/>
    <w:rsid w:val="00980CA9"/>
    <w:rsid w:val="00982320"/>
    <w:rsid w:val="00982937"/>
    <w:rsid w:val="00982D81"/>
    <w:rsid w:val="0098316D"/>
    <w:rsid w:val="00983C85"/>
    <w:rsid w:val="00984336"/>
    <w:rsid w:val="00984ABE"/>
    <w:rsid w:val="00984C49"/>
    <w:rsid w:val="00985291"/>
    <w:rsid w:val="00985952"/>
    <w:rsid w:val="00986205"/>
    <w:rsid w:val="0098625E"/>
    <w:rsid w:val="00986513"/>
    <w:rsid w:val="00986AE2"/>
    <w:rsid w:val="00986B68"/>
    <w:rsid w:val="00987242"/>
    <w:rsid w:val="00987DF4"/>
    <w:rsid w:val="00990CB1"/>
    <w:rsid w:val="00990D72"/>
    <w:rsid w:val="00991517"/>
    <w:rsid w:val="00992168"/>
    <w:rsid w:val="00992C84"/>
    <w:rsid w:val="00992EC2"/>
    <w:rsid w:val="0099309D"/>
    <w:rsid w:val="009932C2"/>
    <w:rsid w:val="009951FD"/>
    <w:rsid w:val="00995782"/>
    <w:rsid w:val="00995E05"/>
    <w:rsid w:val="009967FD"/>
    <w:rsid w:val="009972D5"/>
    <w:rsid w:val="009A00DB"/>
    <w:rsid w:val="009A069F"/>
    <w:rsid w:val="009A0F67"/>
    <w:rsid w:val="009A225A"/>
    <w:rsid w:val="009A26F3"/>
    <w:rsid w:val="009A2F7B"/>
    <w:rsid w:val="009A3236"/>
    <w:rsid w:val="009A3738"/>
    <w:rsid w:val="009A37F5"/>
    <w:rsid w:val="009A769D"/>
    <w:rsid w:val="009B05EB"/>
    <w:rsid w:val="009B1227"/>
    <w:rsid w:val="009B16C9"/>
    <w:rsid w:val="009B2454"/>
    <w:rsid w:val="009B25EC"/>
    <w:rsid w:val="009B2763"/>
    <w:rsid w:val="009B2CA3"/>
    <w:rsid w:val="009B2CE7"/>
    <w:rsid w:val="009B357F"/>
    <w:rsid w:val="009B3FA1"/>
    <w:rsid w:val="009B4634"/>
    <w:rsid w:val="009B4B38"/>
    <w:rsid w:val="009B4B9A"/>
    <w:rsid w:val="009B4BC4"/>
    <w:rsid w:val="009B5078"/>
    <w:rsid w:val="009B58E0"/>
    <w:rsid w:val="009B60BF"/>
    <w:rsid w:val="009B67A9"/>
    <w:rsid w:val="009B685B"/>
    <w:rsid w:val="009B6B5E"/>
    <w:rsid w:val="009B71CA"/>
    <w:rsid w:val="009B7297"/>
    <w:rsid w:val="009B749C"/>
    <w:rsid w:val="009C000E"/>
    <w:rsid w:val="009C00A9"/>
    <w:rsid w:val="009C0166"/>
    <w:rsid w:val="009C0222"/>
    <w:rsid w:val="009C0811"/>
    <w:rsid w:val="009C0A54"/>
    <w:rsid w:val="009C0FEB"/>
    <w:rsid w:val="009C10A2"/>
    <w:rsid w:val="009C3650"/>
    <w:rsid w:val="009C4900"/>
    <w:rsid w:val="009C5063"/>
    <w:rsid w:val="009C55F8"/>
    <w:rsid w:val="009D0152"/>
    <w:rsid w:val="009D09D3"/>
    <w:rsid w:val="009D1A16"/>
    <w:rsid w:val="009D2AB9"/>
    <w:rsid w:val="009D42DF"/>
    <w:rsid w:val="009D4BB7"/>
    <w:rsid w:val="009D524D"/>
    <w:rsid w:val="009D54A0"/>
    <w:rsid w:val="009D5805"/>
    <w:rsid w:val="009D5A29"/>
    <w:rsid w:val="009D5E7A"/>
    <w:rsid w:val="009D71F7"/>
    <w:rsid w:val="009D785F"/>
    <w:rsid w:val="009E05D1"/>
    <w:rsid w:val="009E0C97"/>
    <w:rsid w:val="009E1500"/>
    <w:rsid w:val="009E1BE3"/>
    <w:rsid w:val="009E332E"/>
    <w:rsid w:val="009E3E7F"/>
    <w:rsid w:val="009E4435"/>
    <w:rsid w:val="009E5336"/>
    <w:rsid w:val="009E680C"/>
    <w:rsid w:val="009E6853"/>
    <w:rsid w:val="009E69F4"/>
    <w:rsid w:val="009E6CBE"/>
    <w:rsid w:val="009F20A0"/>
    <w:rsid w:val="009F2904"/>
    <w:rsid w:val="009F4349"/>
    <w:rsid w:val="009F43C7"/>
    <w:rsid w:val="009F4B38"/>
    <w:rsid w:val="009F604D"/>
    <w:rsid w:val="009F630C"/>
    <w:rsid w:val="009F6A79"/>
    <w:rsid w:val="009F6C90"/>
    <w:rsid w:val="009F6D1D"/>
    <w:rsid w:val="009F728C"/>
    <w:rsid w:val="009F7A04"/>
    <w:rsid w:val="009F7C00"/>
    <w:rsid w:val="00A01859"/>
    <w:rsid w:val="00A0207A"/>
    <w:rsid w:val="00A0344D"/>
    <w:rsid w:val="00A0453E"/>
    <w:rsid w:val="00A0539E"/>
    <w:rsid w:val="00A060A1"/>
    <w:rsid w:val="00A07911"/>
    <w:rsid w:val="00A07D6D"/>
    <w:rsid w:val="00A105EA"/>
    <w:rsid w:val="00A110AC"/>
    <w:rsid w:val="00A11484"/>
    <w:rsid w:val="00A118F4"/>
    <w:rsid w:val="00A11D94"/>
    <w:rsid w:val="00A12215"/>
    <w:rsid w:val="00A12744"/>
    <w:rsid w:val="00A13B3A"/>
    <w:rsid w:val="00A13BEA"/>
    <w:rsid w:val="00A13F48"/>
    <w:rsid w:val="00A170E5"/>
    <w:rsid w:val="00A17180"/>
    <w:rsid w:val="00A17801"/>
    <w:rsid w:val="00A20DC4"/>
    <w:rsid w:val="00A21C4A"/>
    <w:rsid w:val="00A22E91"/>
    <w:rsid w:val="00A2319B"/>
    <w:rsid w:val="00A23DA8"/>
    <w:rsid w:val="00A23E17"/>
    <w:rsid w:val="00A246B8"/>
    <w:rsid w:val="00A2483A"/>
    <w:rsid w:val="00A248FE"/>
    <w:rsid w:val="00A251AB"/>
    <w:rsid w:val="00A2592B"/>
    <w:rsid w:val="00A27E8C"/>
    <w:rsid w:val="00A30055"/>
    <w:rsid w:val="00A3128D"/>
    <w:rsid w:val="00A31FC4"/>
    <w:rsid w:val="00A323DF"/>
    <w:rsid w:val="00A33317"/>
    <w:rsid w:val="00A337B1"/>
    <w:rsid w:val="00A34EBD"/>
    <w:rsid w:val="00A36277"/>
    <w:rsid w:val="00A3725C"/>
    <w:rsid w:val="00A37930"/>
    <w:rsid w:val="00A40578"/>
    <w:rsid w:val="00A41E2E"/>
    <w:rsid w:val="00A423D1"/>
    <w:rsid w:val="00A442E9"/>
    <w:rsid w:val="00A44C48"/>
    <w:rsid w:val="00A44E91"/>
    <w:rsid w:val="00A4512A"/>
    <w:rsid w:val="00A46833"/>
    <w:rsid w:val="00A475F0"/>
    <w:rsid w:val="00A47B93"/>
    <w:rsid w:val="00A47D26"/>
    <w:rsid w:val="00A47DEC"/>
    <w:rsid w:val="00A50F36"/>
    <w:rsid w:val="00A50F7E"/>
    <w:rsid w:val="00A51B9F"/>
    <w:rsid w:val="00A53311"/>
    <w:rsid w:val="00A545B6"/>
    <w:rsid w:val="00A57060"/>
    <w:rsid w:val="00A57107"/>
    <w:rsid w:val="00A57E6F"/>
    <w:rsid w:val="00A63F15"/>
    <w:rsid w:val="00A640C2"/>
    <w:rsid w:val="00A648CC"/>
    <w:rsid w:val="00A64A0F"/>
    <w:rsid w:val="00A655E7"/>
    <w:rsid w:val="00A65C13"/>
    <w:rsid w:val="00A66E21"/>
    <w:rsid w:val="00A677F5"/>
    <w:rsid w:val="00A70A1D"/>
    <w:rsid w:val="00A70B06"/>
    <w:rsid w:val="00A70CB6"/>
    <w:rsid w:val="00A70D42"/>
    <w:rsid w:val="00A71E2F"/>
    <w:rsid w:val="00A720CD"/>
    <w:rsid w:val="00A72E5C"/>
    <w:rsid w:val="00A732DC"/>
    <w:rsid w:val="00A73F3A"/>
    <w:rsid w:val="00A745D0"/>
    <w:rsid w:val="00A74974"/>
    <w:rsid w:val="00A8044E"/>
    <w:rsid w:val="00A81018"/>
    <w:rsid w:val="00A81F21"/>
    <w:rsid w:val="00A82280"/>
    <w:rsid w:val="00A832EE"/>
    <w:rsid w:val="00A84322"/>
    <w:rsid w:val="00A845B9"/>
    <w:rsid w:val="00A848E1"/>
    <w:rsid w:val="00A84BB6"/>
    <w:rsid w:val="00A84D52"/>
    <w:rsid w:val="00A8507B"/>
    <w:rsid w:val="00A856D3"/>
    <w:rsid w:val="00A8582B"/>
    <w:rsid w:val="00A86468"/>
    <w:rsid w:val="00A877F9"/>
    <w:rsid w:val="00A87E30"/>
    <w:rsid w:val="00A90315"/>
    <w:rsid w:val="00A908C5"/>
    <w:rsid w:val="00A92A5B"/>
    <w:rsid w:val="00A93992"/>
    <w:rsid w:val="00A93A05"/>
    <w:rsid w:val="00A93CA2"/>
    <w:rsid w:val="00A93E82"/>
    <w:rsid w:val="00A9479B"/>
    <w:rsid w:val="00A94FE7"/>
    <w:rsid w:val="00A954C7"/>
    <w:rsid w:val="00A96581"/>
    <w:rsid w:val="00A9671A"/>
    <w:rsid w:val="00A96C29"/>
    <w:rsid w:val="00A96C8A"/>
    <w:rsid w:val="00A96E88"/>
    <w:rsid w:val="00A9704E"/>
    <w:rsid w:val="00A97296"/>
    <w:rsid w:val="00A972E8"/>
    <w:rsid w:val="00A97C29"/>
    <w:rsid w:val="00AA01A9"/>
    <w:rsid w:val="00AA026B"/>
    <w:rsid w:val="00AA0939"/>
    <w:rsid w:val="00AA0A43"/>
    <w:rsid w:val="00AA0FAE"/>
    <w:rsid w:val="00AA1982"/>
    <w:rsid w:val="00AA1F88"/>
    <w:rsid w:val="00AA25D3"/>
    <w:rsid w:val="00AA2DB0"/>
    <w:rsid w:val="00AA2FC5"/>
    <w:rsid w:val="00AA3159"/>
    <w:rsid w:val="00AA39C5"/>
    <w:rsid w:val="00AA4F17"/>
    <w:rsid w:val="00AA516A"/>
    <w:rsid w:val="00AA5DA5"/>
    <w:rsid w:val="00AA5F00"/>
    <w:rsid w:val="00AA627A"/>
    <w:rsid w:val="00AA6619"/>
    <w:rsid w:val="00AA69EB"/>
    <w:rsid w:val="00AA6D84"/>
    <w:rsid w:val="00AA7F48"/>
    <w:rsid w:val="00AB05A0"/>
    <w:rsid w:val="00AB1D36"/>
    <w:rsid w:val="00AB239A"/>
    <w:rsid w:val="00AB2BEF"/>
    <w:rsid w:val="00AB3041"/>
    <w:rsid w:val="00AB32B2"/>
    <w:rsid w:val="00AB3AE0"/>
    <w:rsid w:val="00AB3F9A"/>
    <w:rsid w:val="00AB4027"/>
    <w:rsid w:val="00AB4557"/>
    <w:rsid w:val="00AB4BAE"/>
    <w:rsid w:val="00AB4F74"/>
    <w:rsid w:val="00AB51BF"/>
    <w:rsid w:val="00AB5D18"/>
    <w:rsid w:val="00AB7533"/>
    <w:rsid w:val="00AB7A77"/>
    <w:rsid w:val="00AC1AF0"/>
    <w:rsid w:val="00AC1CDE"/>
    <w:rsid w:val="00AC2B0E"/>
    <w:rsid w:val="00AC4B8A"/>
    <w:rsid w:val="00AC4C15"/>
    <w:rsid w:val="00AC6020"/>
    <w:rsid w:val="00AC6B3E"/>
    <w:rsid w:val="00AC6FB6"/>
    <w:rsid w:val="00AC756F"/>
    <w:rsid w:val="00AC7CF2"/>
    <w:rsid w:val="00AD04A1"/>
    <w:rsid w:val="00AD06F9"/>
    <w:rsid w:val="00AD0706"/>
    <w:rsid w:val="00AD0B7A"/>
    <w:rsid w:val="00AD2009"/>
    <w:rsid w:val="00AD25D8"/>
    <w:rsid w:val="00AD3271"/>
    <w:rsid w:val="00AD425B"/>
    <w:rsid w:val="00AD5490"/>
    <w:rsid w:val="00AD5FF8"/>
    <w:rsid w:val="00AE16F0"/>
    <w:rsid w:val="00AE1B8A"/>
    <w:rsid w:val="00AE22C7"/>
    <w:rsid w:val="00AE2C19"/>
    <w:rsid w:val="00AE31CB"/>
    <w:rsid w:val="00AE3824"/>
    <w:rsid w:val="00AE482A"/>
    <w:rsid w:val="00AE4B4B"/>
    <w:rsid w:val="00AE548E"/>
    <w:rsid w:val="00AE5570"/>
    <w:rsid w:val="00AE588E"/>
    <w:rsid w:val="00AE5FD3"/>
    <w:rsid w:val="00AE6D4C"/>
    <w:rsid w:val="00AE70A6"/>
    <w:rsid w:val="00AE7CD1"/>
    <w:rsid w:val="00AF0749"/>
    <w:rsid w:val="00AF0805"/>
    <w:rsid w:val="00AF1CCA"/>
    <w:rsid w:val="00AF3364"/>
    <w:rsid w:val="00AF4BA7"/>
    <w:rsid w:val="00AF4DBD"/>
    <w:rsid w:val="00AF5BF0"/>
    <w:rsid w:val="00AF688C"/>
    <w:rsid w:val="00AF7FDA"/>
    <w:rsid w:val="00B01E27"/>
    <w:rsid w:val="00B01EEB"/>
    <w:rsid w:val="00B0230B"/>
    <w:rsid w:val="00B02884"/>
    <w:rsid w:val="00B02998"/>
    <w:rsid w:val="00B030A2"/>
    <w:rsid w:val="00B032CA"/>
    <w:rsid w:val="00B03503"/>
    <w:rsid w:val="00B03530"/>
    <w:rsid w:val="00B03730"/>
    <w:rsid w:val="00B04DE0"/>
    <w:rsid w:val="00B04EFC"/>
    <w:rsid w:val="00B062BB"/>
    <w:rsid w:val="00B06584"/>
    <w:rsid w:val="00B07B66"/>
    <w:rsid w:val="00B10CB1"/>
    <w:rsid w:val="00B112E2"/>
    <w:rsid w:val="00B11BA5"/>
    <w:rsid w:val="00B1280F"/>
    <w:rsid w:val="00B14D2D"/>
    <w:rsid w:val="00B14FEC"/>
    <w:rsid w:val="00B153D9"/>
    <w:rsid w:val="00B15792"/>
    <w:rsid w:val="00B161CF"/>
    <w:rsid w:val="00B16456"/>
    <w:rsid w:val="00B17135"/>
    <w:rsid w:val="00B17F99"/>
    <w:rsid w:val="00B17FB9"/>
    <w:rsid w:val="00B206C5"/>
    <w:rsid w:val="00B206CA"/>
    <w:rsid w:val="00B20AA0"/>
    <w:rsid w:val="00B20C31"/>
    <w:rsid w:val="00B210CE"/>
    <w:rsid w:val="00B214B7"/>
    <w:rsid w:val="00B2169F"/>
    <w:rsid w:val="00B21E4B"/>
    <w:rsid w:val="00B230EE"/>
    <w:rsid w:val="00B23CC4"/>
    <w:rsid w:val="00B24935"/>
    <w:rsid w:val="00B25D51"/>
    <w:rsid w:val="00B2638C"/>
    <w:rsid w:val="00B26A4F"/>
    <w:rsid w:val="00B2702E"/>
    <w:rsid w:val="00B2721D"/>
    <w:rsid w:val="00B2755A"/>
    <w:rsid w:val="00B27F0E"/>
    <w:rsid w:val="00B31305"/>
    <w:rsid w:val="00B31A80"/>
    <w:rsid w:val="00B3285E"/>
    <w:rsid w:val="00B32D81"/>
    <w:rsid w:val="00B32FFB"/>
    <w:rsid w:val="00B34B6C"/>
    <w:rsid w:val="00B34F87"/>
    <w:rsid w:val="00B35473"/>
    <w:rsid w:val="00B35519"/>
    <w:rsid w:val="00B365ED"/>
    <w:rsid w:val="00B366A4"/>
    <w:rsid w:val="00B36BB0"/>
    <w:rsid w:val="00B36DAA"/>
    <w:rsid w:val="00B37946"/>
    <w:rsid w:val="00B37DF5"/>
    <w:rsid w:val="00B404FD"/>
    <w:rsid w:val="00B40976"/>
    <w:rsid w:val="00B41177"/>
    <w:rsid w:val="00B41A1C"/>
    <w:rsid w:val="00B42645"/>
    <w:rsid w:val="00B43241"/>
    <w:rsid w:val="00B432B5"/>
    <w:rsid w:val="00B456FB"/>
    <w:rsid w:val="00B45A5B"/>
    <w:rsid w:val="00B463C5"/>
    <w:rsid w:val="00B517B2"/>
    <w:rsid w:val="00B52560"/>
    <w:rsid w:val="00B5282F"/>
    <w:rsid w:val="00B533AF"/>
    <w:rsid w:val="00B5369C"/>
    <w:rsid w:val="00B53C33"/>
    <w:rsid w:val="00B53DFA"/>
    <w:rsid w:val="00B53F9F"/>
    <w:rsid w:val="00B548D4"/>
    <w:rsid w:val="00B5508D"/>
    <w:rsid w:val="00B57268"/>
    <w:rsid w:val="00B602D3"/>
    <w:rsid w:val="00B6069C"/>
    <w:rsid w:val="00B61DE8"/>
    <w:rsid w:val="00B625D9"/>
    <w:rsid w:val="00B6337F"/>
    <w:rsid w:val="00B64C86"/>
    <w:rsid w:val="00B6585E"/>
    <w:rsid w:val="00B658CA"/>
    <w:rsid w:val="00B66033"/>
    <w:rsid w:val="00B665DA"/>
    <w:rsid w:val="00B667FD"/>
    <w:rsid w:val="00B66A3F"/>
    <w:rsid w:val="00B67849"/>
    <w:rsid w:val="00B67C0F"/>
    <w:rsid w:val="00B704F5"/>
    <w:rsid w:val="00B71720"/>
    <w:rsid w:val="00B72454"/>
    <w:rsid w:val="00B73D4F"/>
    <w:rsid w:val="00B7431D"/>
    <w:rsid w:val="00B747FD"/>
    <w:rsid w:val="00B7505E"/>
    <w:rsid w:val="00B750DB"/>
    <w:rsid w:val="00B7546B"/>
    <w:rsid w:val="00B75738"/>
    <w:rsid w:val="00B75D2C"/>
    <w:rsid w:val="00B761E2"/>
    <w:rsid w:val="00B7658C"/>
    <w:rsid w:val="00B76874"/>
    <w:rsid w:val="00B800B8"/>
    <w:rsid w:val="00B805F3"/>
    <w:rsid w:val="00B8063C"/>
    <w:rsid w:val="00B8114F"/>
    <w:rsid w:val="00B82421"/>
    <w:rsid w:val="00B82AA5"/>
    <w:rsid w:val="00B83563"/>
    <w:rsid w:val="00B849BE"/>
    <w:rsid w:val="00B851B5"/>
    <w:rsid w:val="00B85219"/>
    <w:rsid w:val="00B853CD"/>
    <w:rsid w:val="00B85F7D"/>
    <w:rsid w:val="00B86BC4"/>
    <w:rsid w:val="00B86E08"/>
    <w:rsid w:val="00B876B9"/>
    <w:rsid w:val="00B904F8"/>
    <w:rsid w:val="00B917B7"/>
    <w:rsid w:val="00B91DF5"/>
    <w:rsid w:val="00B92634"/>
    <w:rsid w:val="00B9365B"/>
    <w:rsid w:val="00B93910"/>
    <w:rsid w:val="00B94475"/>
    <w:rsid w:val="00B955D9"/>
    <w:rsid w:val="00B96DFD"/>
    <w:rsid w:val="00B97AB7"/>
    <w:rsid w:val="00BA04D4"/>
    <w:rsid w:val="00BA06BB"/>
    <w:rsid w:val="00BA0B43"/>
    <w:rsid w:val="00BA1AD9"/>
    <w:rsid w:val="00BA21D8"/>
    <w:rsid w:val="00BA2638"/>
    <w:rsid w:val="00BA2671"/>
    <w:rsid w:val="00BA2D24"/>
    <w:rsid w:val="00BA3F59"/>
    <w:rsid w:val="00BA47C9"/>
    <w:rsid w:val="00BA4E39"/>
    <w:rsid w:val="00BA4F94"/>
    <w:rsid w:val="00BA5389"/>
    <w:rsid w:val="00BA5496"/>
    <w:rsid w:val="00BA5B73"/>
    <w:rsid w:val="00BA67D5"/>
    <w:rsid w:val="00BA6881"/>
    <w:rsid w:val="00BA71A1"/>
    <w:rsid w:val="00BA7CAD"/>
    <w:rsid w:val="00BA7FF5"/>
    <w:rsid w:val="00BB18A2"/>
    <w:rsid w:val="00BB1CAE"/>
    <w:rsid w:val="00BB21BB"/>
    <w:rsid w:val="00BB3815"/>
    <w:rsid w:val="00BB46F4"/>
    <w:rsid w:val="00BB48DF"/>
    <w:rsid w:val="00BB4E12"/>
    <w:rsid w:val="00BB54DB"/>
    <w:rsid w:val="00BB6387"/>
    <w:rsid w:val="00BB6552"/>
    <w:rsid w:val="00BB6CD0"/>
    <w:rsid w:val="00BC2230"/>
    <w:rsid w:val="00BC2864"/>
    <w:rsid w:val="00BC2B5B"/>
    <w:rsid w:val="00BC2DFE"/>
    <w:rsid w:val="00BC335A"/>
    <w:rsid w:val="00BC4101"/>
    <w:rsid w:val="00BC7A7F"/>
    <w:rsid w:val="00BC7C83"/>
    <w:rsid w:val="00BC7EF1"/>
    <w:rsid w:val="00BD04CE"/>
    <w:rsid w:val="00BD0768"/>
    <w:rsid w:val="00BD0B5B"/>
    <w:rsid w:val="00BD1C01"/>
    <w:rsid w:val="00BD2ED1"/>
    <w:rsid w:val="00BD6DA3"/>
    <w:rsid w:val="00BD73C9"/>
    <w:rsid w:val="00BD7472"/>
    <w:rsid w:val="00BD7CAF"/>
    <w:rsid w:val="00BE146E"/>
    <w:rsid w:val="00BE29D3"/>
    <w:rsid w:val="00BE2B8C"/>
    <w:rsid w:val="00BE2D43"/>
    <w:rsid w:val="00BE344C"/>
    <w:rsid w:val="00BE3632"/>
    <w:rsid w:val="00BE379F"/>
    <w:rsid w:val="00BE3B32"/>
    <w:rsid w:val="00BE42EB"/>
    <w:rsid w:val="00BE582B"/>
    <w:rsid w:val="00BE5EC8"/>
    <w:rsid w:val="00BE6748"/>
    <w:rsid w:val="00BE7596"/>
    <w:rsid w:val="00BE79B8"/>
    <w:rsid w:val="00BE7C26"/>
    <w:rsid w:val="00BF0B08"/>
    <w:rsid w:val="00BF10FE"/>
    <w:rsid w:val="00BF1444"/>
    <w:rsid w:val="00BF1F8D"/>
    <w:rsid w:val="00BF22E7"/>
    <w:rsid w:val="00BF2534"/>
    <w:rsid w:val="00BF2CBB"/>
    <w:rsid w:val="00BF2EA2"/>
    <w:rsid w:val="00BF33B2"/>
    <w:rsid w:val="00BF38C0"/>
    <w:rsid w:val="00BF40AC"/>
    <w:rsid w:val="00BF5713"/>
    <w:rsid w:val="00BF6ABD"/>
    <w:rsid w:val="00BF6DAC"/>
    <w:rsid w:val="00BF6E1B"/>
    <w:rsid w:val="00BF7DF7"/>
    <w:rsid w:val="00C01599"/>
    <w:rsid w:val="00C024FB"/>
    <w:rsid w:val="00C0271A"/>
    <w:rsid w:val="00C02C71"/>
    <w:rsid w:val="00C03611"/>
    <w:rsid w:val="00C03F12"/>
    <w:rsid w:val="00C04586"/>
    <w:rsid w:val="00C04CD3"/>
    <w:rsid w:val="00C04EB0"/>
    <w:rsid w:val="00C04FA0"/>
    <w:rsid w:val="00C05981"/>
    <w:rsid w:val="00C05B20"/>
    <w:rsid w:val="00C05D1F"/>
    <w:rsid w:val="00C07FD9"/>
    <w:rsid w:val="00C1015A"/>
    <w:rsid w:val="00C116D7"/>
    <w:rsid w:val="00C12C30"/>
    <w:rsid w:val="00C138A8"/>
    <w:rsid w:val="00C13F67"/>
    <w:rsid w:val="00C15259"/>
    <w:rsid w:val="00C15C93"/>
    <w:rsid w:val="00C15D11"/>
    <w:rsid w:val="00C1680C"/>
    <w:rsid w:val="00C20132"/>
    <w:rsid w:val="00C20634"/>
    <w:rsid w:val="00C2075C"/>
    <w:rsid w:val="00C20903"/>
    <w:rsid w:val="00C21377"/>
    <w:rsid w:val="00C21A69"/>
    <w:rsid w:val="00C21FBA"/>
    <w:rsid w:val="00C22A85"/>
    <w:rsid w:val="00C239B3"/>
    <w:rsid w:val="00C23B4D"/>
    <w:rsid w:val="00C23F43"/>
    <w:rsid w:val="00C24D5C"/>
    <w:rsid w:val="00C25846"/>
    <w:rsid w:val="00C25E4D"/>
    <w:rsid w:val="00C25EA7"/>
    <w:rsid w:val="00C25F40"/>
    <w:rsid w:val="00C26232"/>
    <w:rsid w:val="00C2633D"/>
    <w:rsid w:val="00C26542"/>
    <w:rsid w:val="00C26C23"/>
    <w:rsid w:val="00C273A1"/>
    <w:rsid w:val="00C30207"/>
    <w:rsid w:val="00C3077D"/>
    <w:rsid w:val="00C30C22"/>
    <w:rsid w:val="00C30DEB"/>
    <w:rsid w:val="00C30E9D"/>
    <w:rsid w:val="00C3182B"/>
    <w:rsid w:val="00C32E00"/>
    <w:rsid w:val="00C33481"/>
    <w:rsid w:val="00C34431"/>
    <w:rsid w:val="00C35211"/>
    <w:rsid w:val="00C36031"/>
    <w:rsid w:val="00C36F0A"/>
    <w:rsid w:val="00C37643"/>
    <w:rsid w:val="00C37C3C"/>
    <w:rsid w:val="00C42307"/>
    <w:rsid w:val="00C427E9"/>
    <w:rsid w:val="00C4282D"/>
    <w:rsid w:val="00C42C02"/>
    <w:rsid w:val="00C4410A"/>
    <w:rsid w:val="00C44FE2"/>
    <w:rsid w:val="00C4570E"/>
    <w:rsid w:val="00C45DFF"/>
    <w:rsid w:val="00C46835"/>
    <w:rsid w:val="00C476A0"/>
    <w:rsid w:val="00C476F0"/>
    <w:rsid w:val="00C50CC9"/>
    <w:rsid w:val="00C50E0D"/>
    <w:rsid w:val="00C51E77"/>
    <w:rsid w:val="00C51EBB"/>
    <w:rsid w:val="00C5241F"/>
    <w:rsid w:val="00C53251"/>
    <w:rsid w:val="00C53638"/>
    <w:rsid w:val="00C5422E"/>
    <w:rsid w:val="00C54D0C"/>
    <w:rsid w:val="00C55167"/>
    <w:rsid w:val="00C560DC"/>
    <w:rsid w:val="00C5652B"/>
    <w:rsid w:val="00C56A01"/>
    <w:rsid w:val="00C56A57"/>
    <w:rsid w:val="00C573FA"/>
    <w:rsid w:val="00C57DD3"/>
    <w:rsid w:val="00C6032A"/>
    <w:rsid w:val="00C61D3B"/>
    <w:rsid w:val="00C623DD"/>
    <w:rsid w:val="00C6244B"/>
    <w:rsid w:val="00C624DA"/>
    <w:rsid w:val="00C62C82"/>
    <w:rsid w:val="00C62E22"/>
    <w:rsid w:val="00C646A0"/>
    <w:rsid w:val="00C64A1C"/>
    <w:rsid w:val="00C6574A"/>
    <w:rsid w:val="00C65B4E"/>
    <w:rsid w:val="00C661AA"/>
    <w:rsid w:val="00C71FD7"/>
    <w:rsid w:val="00C7259D"/>
    <w:rsid w:val="00C72BC4"/>
    <w:rsid w:val="00C72FA3"/>
    <w:rsid w:val="00C73B93"/>
    <w:rsid w:val="00C74D5B"/>
    <w:rsid w:val="00C74E8D"/>
    <w:rsid w:val="00C756B7"/>
    <w:rsid w:val="00C75812"/>
    <w:rsid w:val="00C76449"/>
    <w:rsid w:val="00C76683"/>
    <w:rsid w:val="00C768A1"/>
    <w:rsid w:val="00C768B2"/>
    <w:rsid w:val="00C770C8"/>
    <w:rsid w:val="00C77386"/>
    <w:rsid w:val="00C80721"/>
    <w:rsid w:val="00C82B54"/>
    <w:rsid w:val="00C830C4"/>
    <w:rsid w:val="00C839B1"/>
    <w:rsid w:val="00C846B4"/>
    <w:rsid w:val="00C848E2"/>
    <w:rsid w:val="00C84B85"/>
    <w:rsid w:val="00C84E6D"/>
    <w:rsid w:val="00C84F17"/>
    <w:rsid w:val="00C85CDC"/>
    <w:rsid w:val="00C8621B"/>
    <w:rsid w:val="00C90366"/>
    <w:rsid w:val="00C90507"/>
    <w:rsid w:val="00C9084A"/>
    <w:rsid w:val="00C9122B"/>
    <w:rsid w:val="00C919BA"/>
    <w:rsid w:val="00C9227A"/>
    <w:rsid w:val="00C926B5"/>
    <w:rsid w:val="00C92F54"/>
    <w:rsid w:val="00C93EDA"/>
    <w:rsid w:val="00C94035"/>
    <w:rsid w:val="00C94A7B"/>
    <w:rsid w:val="00C94C3B"/>
    <w:rsid w:val="00C95363"/>
    <w:rsid w:val="00C95BDD"/>
    <w:rsid w:val="00C95D25"/>
    <w:rsid w:val="00C95F9D"/>
    <w:rsid w:val="00C97325"/>
    <w:rsid w:val="00C9768B"/>
    <w:rsid w:val="00CA163A"/>
    <w:rsid w:val="00CA16E6"/>
    <w:rsid w:val="00CA4365"/>
    <w:rsid w:val="00CA58CC"/>
    <w:rsid w:val="00CA597B"/>
    <w:rsid w:val="00CA5B81"/>
    <w:rsid w:val="00CA5C11"/>
    <w:rsid w:val="00CA6247"/>
    <w:rsid w:val="00CA6355"/>
    <w:rsid w:val="00CB0542"/>
    <w:rsid w:val="00CB27ED"/>
    <w:rsid w:val="00CB2C70"/>
    <w:rsid w:val="00CB332A"/>
    <w:rsid w:val="00CB4500"/>
    <w:rsid w:val="00CB5BC5"/>
    <w:rsid w:val="00CB6F56"/>
    <w:rsid w:val="00CB71A1"/>
    <w:rsid w:val="00CB75DA"/>
    <w:rsid w:val="00CB7959"/>
    <w:rsid w:val="00CC0B92"/>
    <w:rsid w:val="00CC1017"/>
    <w:rsid w:val="00CC188F"/>
    <w:rsid w:val="00CC295E"/>
    <w:rsid w:val="00CC3022"/>
    <w:rsid w:val="00CC3B41"/>
    <w:rsid w:val="00CC3D69"/>
    <w:rsid w:val="00CC3DF1"/>
    <w:rsid w:val="00CC7733"/>
    <w:rsid w:val="00CD091A"/>
    <w:rsid w:val="00CD0A06"/>
    <w:rsid w:val="00CD0E72"/>
    <w:rsid w:val="00CD0EE2"/>
    <w:rsid w:val="00CD1D68"/>
    <w:rsid w:val="00CD324B"/>
    <w:rsid w:val="00CD3284"/>
    <w:rsid w:val="00CD3D8F"/>
    <w:rsid w:val="00CD48EF"/>
    <w:rsid w:val="00CD6022"/>
    <w:rsid w:val="00CD7A81"/>
    <w:rsid w:val="00CD7E54"/>
    <w:rsid w:val="00CE028C"/>
    <w:rsid w:val="00CE0399"/>
    <w:rsid w:val="00CE0D2D"/>
    <w:rsid w:val="00CE138B"/>
    <w:rsid w:val="00CE40BB"/>
    <w:rsid w:val="00CE63A8"/>
    <w:rsid w:val="00CF048B"/>
    <w:rsid w:val="00CF08E3"/>
    <w:rsid w:val="00CF1FFD"/>
    <w:rsid w:val="00CF25B3"/>
    <w:rsid w:val="00CF2849"/>
    <w:rsid w:val="00CF2C6E"/>
    <w:rsid w:val="00CF3E31"/>
    <w:rsid w:val="00CF4E08"/>
    <w:rsid w:val="00CF4F2E"/>
    <w:rsid w:val="00CF5919"/>
    <w:rsid w:val="00CF6D1B"/>
    <w:rsid w:val="00CF74BE"/>
    <w:rsid w:val="00CF768B"/>
    <w:rsid w:val="00D023A3"/>
    <w:rsid w:val="00D03EF7"/>
    <w:rsid w:val="00D04BD7"/>
    <w:rsid w:val="00D0508A"/>
    <w:rsid w:val="00D0537B"/>
    <w:rsid w:val="00D062E4"/>
    <w:rsid w:val="00D06C5A"/>
    <w:rsid w:val="00D070AB"/>
    <w:rsid w:val="00D07711"/>
    <w:rsid w:val="00D0782D"/>
    <w:rsid w:val="00D07B4C"/>
    <w:rsid w:val="00D10425"/>
    <w:rsid w:val="00D10E6B"/>
    <w:rsid w:val="00D131D0"/>
    <w:rsid w:val="00D139CD"/>
    <w:rsid w:val="00D13FB2"/>
    <w:rsid w:val="00D14502"/>
    <w:rsid w:val="00D1600B"/>
    <w:rsid w:val="00D167ED"/>
    <w:rsid w:val="00D16910"/>
    <w:rsid w:val="00D16933"/>
    <w:rsid w:val="00D16B70"/>
    <w:rsid w:val="00D174B5"/>
    <w:rsid w:val="00D17C23"/>
    <w:rsid w:val="00D200B5"/>
    <w:rsid w:val="00D20F0F"/>
    <w:rsid w:val="00D23030"/>
    <w:rsid w:val="00D24740"/>
    <w:rsid w:val="00D2686A"/>
    <w:rsid w:val="00D27B8E"/>
    <w:rsid w:val="00D27D15"/>
    <w:rsid w:val="00D30C29"/>
    <w:rsid w:val="00D31010"/>
    <w:rsid w:val="00D31EA3"/>
    <w:rsid w:val="00D32721"/>
    <w:rsid w:val="00D329EB"/>
    <w:rsid w:val="00D32AB2"/>
    <w:rsid w:val="00D33FCA"/>
    <w:rsid w:val="00D34050"/>
    <w:rsid w:val="00D34233"/>
    <w:rsid w:val="00D352EB"/>
    <w:rsid w:val="00D358E7"/>
    <w:rsid w:val="00D36186"/>
    <w:rsid w:val="00D368FB"/>
    <w:rsid w:val="00D36CCB"/>
    <w:rsid w:val="00D36DE7"/>
    <w:rsid w:val="00D40C08"/>
    <w:rsid w:val="00D41615"/>
    <w:rsid w:val="00D41660"/>
    <w:rsid w:val="00D419AB"/>
    <w:rsid w:val="00D41BD0"/>
    <w:rsid w:val="00D42A25"/>
    <w:rsid w:val="00D42BFA"/>
    <w:rsid w:val="00D433BA"/>
    <w:rsid w:val="00D43411"/>
    <w:rsid w:val="00D43765"/>
    <w:rsid w:val="00D43CF2"/>
    <w:rsid w:val="00D444B1"/>
    <w:rsid w:val="00D455E5"/>
    <w:rsid w:val="00D46AEF"/>
    <w:rsid w:val="00D475B5"/>
    <w:rsid w:val="00D476BB"/>
    <w:rsid w:val="00D520BF"/>
    <w:rsid w:val="00D52184"/>
    <w:rsid w:val="00D522C7"/>
    <w:rsid w:val="00D541A1"/>
    <w:rsid w:val="00D54DC8"/>
    <w:rsid w:val="00D55630"/>
    <w:rsid w:val="00D56E55"/>
    <w:rsid w:val="00D56FF2"/>
    <w:rsid w:val="00D570E7"/>
    <w:rsid w:val="00D5748F"/>
    <w:rsid w:val="00D57FD9"/>
    <w:rsid w:val="00D60216"/>
    <w:rsid w:val="00D60FBA"/>
    <w:rsid w:val="00D6232C"/>
    <w:rsid w:val="00D62BA5"/>
    <w:rsid w:val="00D63982"/>
    <w:rsid w:val="00D647B9"/>
    <w:rsid w:val="00D64E7A"/>
    <w:rsid w:val="00D653B8"/>
    <w:rsid w:val="00D65FFA"/>
    <w:rsid w:val="00D7043E"/>
    <w:rsid w:val="00D7246C"/>
    <w:rsid w:val="00D736BB"/>
    <w:rsid w:val="00D73C1F"/>
    <w:rsid w:val="00D74CDE"/>
    <w:rsid w:val="00D763BC"/>
    <w:rsid w:val="00D76741"/>
    <w:rsid w:val="00D76B29"/>
    <w:rsid w:val="00D7764E"/>
    <w:rsid w:val="00D77B3A"/>
    <w:rsid w:val="00D8030B"/>
    <w:rsid w:val="00D80B53"/>
    <w:rsid w:val="00D81245"/>
    <w:rsid w:val="00D82B3C"/>
    <w:rsid w:val="00D859D1"/>
    <w:rsid w:val="00D86552"/>
    <w:rsid w:val="00D86D4B"/>
    <w:rsid w:val="00D86FF1"/>
    <w:rsid w:val="00D87951"/>
    <w:rsid w:val="00D90D51"/>
    <w:rsid w:val="00D90EAA"/>
    <w:rsid w:val="00D91A3F"/>
    <w:rsid w:val="00D920CE"/>
    <w:rsid w:val="00D9216B"/>
    <w:rsid w:val="00D92EB1"/>
    <w:rsid w:val="00D9371C"/>
    <w:rsid w:val="00D93EC4"/>
    <w:rsid w:val="00D94837"/>
    <w:rsid w:val="00D948F5"/>
    <w:rsid w:val="00D949B6"/>
    <w:rsid w:val="00D9585E"/>
    <w:rsid w:val="00D960D0"/>
    <w:rsid w:val="00DA0041"/>
    <w:rsid w:val="00DA0378"/>
    <w:rsid w:val="00DA0F65"/>
    <w:rsid w:val="00DA1056"/>
    <w:rsid w:val="00DA161A"/>
    <w:rsid w:val="00DA1B05"/>
    <w:rsid w:val="00DA26CA"/>
    <w:rsid w:val="00DA2DA3"/>
    <w:rsid w:val="00DA30EF"/>
    <w:rsid w:val="00DA3CC9"/>
    <w:rsid w:val="00DA4120"/>
    <w:rsid w:val="00DA4F12"/>
    <w:rsid w:val="00DA50AA"/>
    <w:rsid w:val="00DA60C7"/>
    <w:rsid w:val="00DA6509"/>
    <w:rsid w:val="00DA6CE9"/>
    <w:rsid w:val="00DA705E"/>
    <w:rsid w:val="00DA7950"/>
    <w:rsid w:val="00DA7D3C"/>
    <w:rsid w:val="00DB01F6"/>
    <w:rsid w:val="00DB02F6"/>
    <w:rsid w:val="00DB038A"/>
    <w:rsid w:val="00DB0E58"/>
    <w:rsid w:val="00DB2053"/>
    <w:rsid w:val="00DB2C93"/>
    <w:rsid w:val="00DB4DF1"/>
    <w:rsid w:val="00DB5690"/>
    <w:rsid w:val="00DB66F8"/>
    <w:rsid w:val="00DB6E3C"/>
    <w:rsid w:val="00DB7459"/>
    <w:rsid w:val="00DB74F1"/>
    <w:rsid w:val="00DB786B"/>
    <w:rsid w:val="00DC0F1C"/>
    <w:rsid w:val="00DC1576"/>
    <w:rsid w:val="00DC24C4"/>
    <w:rsid w:val="00DC2A91"/>
    <w:rsid w:val="00DC3F3F"/>
    <w:rsid w:val="00DC56A0"/>
    <w:rsid w:val="00DC6C41"/>
    <w:rsid w:val="00DC6C5A"/>
    <w:rsid w:val="00DC6F31"/>
    <w:rsid w:val="00DC7534"/>
    <w:rsid w:val="00DC7CD6"/>
    <w:rsid w:val="00DD0006"/>
    <w:rsid w:val="00DD0450"/>
    <w:rsid w:val="00DD07BC"/>
    <w:rsid w:val="00DD13A0"/>
    <w:rsid w:val="00DD1646"/>
    <w:rsid w:val="00DD2F01"/>
    <w:rsid w:val="00DD4C54"/>
    <w:rsid w:val="00DD5261"/>
    <w:rsid w:val="00DD7B89"/>
    <w:rsid w:val="00DE1188"/>
    <w:rsid w:val="00DE2175"/>
    <w:rsid w:val="00DE2718"/>
    <w:rsid w:val="00DE2A62"/>
    <w:rsid w:val="00DE2B75"/>
    <w:rsid w:val="00DE48E7"/>
    <w:rsid w:val="00DE498F"/>
    <w:rsid w:val="00DE5AF1"/>
    <w:rsid w:val="00DE62E3"/>
    <w:rsid w:val="00DE7527"/>
    <w:rsid w:val="00DE789F"/>
    <w:rsid w:val="00DF09D9"/>
    <w:rsid w:val="00DF1580"/>
    <w:rsid w:val="00DF2F92"/>
    <w:rsid w:val="00DF35A2"/>
    <w:rsid w:val="00DF36CF"/>
    <w:rsid w:val="00DF3C3C"/>
    <w:rsid w:val="00DF4881"/>
    <w:rsid w:val="00DF6977"/>
    <w:rsid w:val="00DF6AEB"/>
    <w:rsid w:val="00DF792C"/>
    <w:rsid w:val="00E00243"/>
    <w:rsid w:val="00E007E9"/>
    <w:rsid w:val="00E00B76"/>
    <w:rsid w:val="00E01978"/>
    <w:rsid w:val="00E01C0B"/>
    <w:rsid w:val="00E0237A"/>
    <w:rsid w:val="00E023F5"/>
    <w:rsid w:val="00E02DD7"/>
    <w:rsid w:val="00E03E8B"/>
    <w:rsid w:val="00E05384"/>
    <w:rsid w:val="00E06AE8"/>
    <w:rsid w:val="00E06D36"/>
    <w:rsid w:val="00E10EDB"/>
    <w:rsid w:val="00E1128E"/>
    <w:rsid w:val="00E119FC"/>
    <w:rsid w:val="00E11FF7"/>
    <w:rsid w:val="00E1201F"/>
    <w:rsid w:val="00E12803"/>
    <w:rsid w:val="00E13A26"/>
    <w:rsid w:val="00E14F16"/>
    <w:rsid w:val="00E14F3A"/>
    <w:rsid w:val="00E161B0"/>
    <w:rsid w:val="00E16307"/>
    <w:rsid w:val="00E16505"/>
    <w:rsid w:val="00E166C3"/>
    <w:rsid w:val="00E16A6D"/>
    <w:rsid w:val="00E2038B"/>
    <w:rsid w:val="00E20C0C"/>
    <w:rsid w:val="00E214EF"/>
    <w:rsid w:val="00E21D0E"/>
    <w:rsid w:val="00E222BB"/>
    <w:rsid w:val="00E23D5F"/>
    <w:rsid w:val="00E24424"/>
    <w:rsid w:val="00E248A2"/>
    <w:rsid w:val="00E268B5"/>
    <w:rsid w:val="00E271A6"/>
    <w:rsid w:val="00E301D4"/>
    <w:rsid w:val="00E31951"/>
    <w:rsid w:val="00E31D36"/>
    <w:rsid w:val="00E32436"/>
    <w:rsid w:val="00E326F4"/>
    <w:rsid w:val="00E32A14"/>
    <w:rsid w:val="00E32F6F"/>
    <w:rsid w:val="00E33DE4"/>
    <w:rsid w:val="00E34058"/>
    <w:rsid w:val="00E34CA8"/>
    <w:rsid w:val="00E34FFA"/>
    <w:rsid w:val="00E3564D"/>
    <w:rsid w:val="00E35ED7"/>
    <w:rsid w:val="00E361E3"/>
    <w:rsid w:val="00E3640F"/>
    <w:rsid w:val="00E36FB1"/>
    <w:rsid w:val="00E40034"/>
    <w:rsid w:val="00E40B61"/>
    <w:rsid w:val="00E41D85"/>
    <w:rsid w:val="00E42998"/>
    <w:rsid w:val="00E43A1E"/>
    <w:rsid w:val="00E43D83"/>
    <w:rsid w:val="00E44648"/>
    <w:rsid w:val="00E455CF"/>
    <w:rsid w:val="00E45F51"/>
    <w:rsid w:val="00E45FFE"/>
    <w:rsid w:val="00E46323"/>
    <w:rsid w:val="00E463E0"/>
    <w:rsid w:val="00E46925"/>
    <w:rsid w:val="00E4700A"/>
    <w:rsid w:val="00E503F3"/>
    <w:rsid w:val="00E50865"/>
    <w:rsid w:val="00E50C08"/>
    <w:rsid w:val="00E514C1"/>
    <w:rsid w:val="00E5172E"/>
    <w:rsid w:val="00E524BF"/>
    <w:rsid w:val="00E5380C"/>
    <w:rsid w:val="00E538D2"/>
    <w:rsid w:val="00E54022"/>
    <w:rsid w:val="00E55C63"/>
    <w:rsid w:val="00E55D0E"/>
    <w:rsid w:val="00E5636B"/>
    <w:rsid w:val="00E56373"/>
    <w:rsid w:val="00E56CEF"/>
    <w:rsid w:val="00E5749F"/>
    <w:rsid w:val="00E57578"/>
    <w:rsid w:val="00E57810"/>
    <w:rsid w:val="00E61733"/>
    <w:rsid w:val="00E61EDE"/>
    <w:rsid w:val="00E63DA2"/>
    <w:rsid w:val="00E64068"/>
    <w:rsid w:val="00E64D6A"/>
    <w:rsid w:val="00E6510E"/>
    <w:rsid w:val="00E665EA"/>
    <w:rsid w:val="00E701D6"/>
    <w:rsid w:val="00E7071B"/>
    <w:rsid w:val="00E7095F"/>
    <w:rsid w:val="00E70DC6"/>
    <w:rsid w:val="00E7112C"/>
    <w:rsid w:val="00E71191"/>
    <w:rsid w:val="00E72503"/>
    <w:rsid w:val="00E74037"/>
    <w:rsid w:val="00E74519"/>
    <w:rsid w:val="00E74DB5"/>
    <w:rsid w:val="00E754A7"/>
    <w:rsid w:val="00E758D1"/>
    <w:rsid w:val="00E76B1C"/>
    <w:rsid w:val="00E77A9A"/>
    <w:rsid w:val="00E77BAF"/>
    <w:rsid w:val="00E80AAF"/>
    <w:rsid w:val="00E81250"/>
    <w:rsid w:val="00E81476"/>
    <w:rsid w:val="00E8186F"/>
    <w:rsid w:val="00E81915"/>
    <w:rsid w:val="00E81CA0"/>
    <w:rsid w:val="00E8298A"/>
    <w:rsid w:val="00E8357E"/>
    <w:rsid w:val="00E83B84"/>
    <w:rsid w:val="00E843C1"/>
    <w:rsid w:val="00E84967"/>
    <w:rsid w:val="00E852F7"/>
    <w:rsid w:val="00E86888"/>
    <w:rsid w:val="00E875F3"/>
    <w:rsid w:val="00E9015D"/>
    <w:rsid w:val="00E90827"/>
    <w:rsid w:val="00E90B37"/>
    <w:rsid w:val="00E90D27"/>
    <w:rsid w:val="00E912BD"/>
    <w:rsid w:val="00E9205F"/>
    <w:rsid w:val="00E92485"/>
    <w:rsid w:val="00E92A2D"/>
    <w:rsid w:val="00E92C07"/>
    <w:rsid w:val="00E93387"/>
    <w:rsid w:val="00E945BC"/>
    <w:rsid w:val="00E94C1E"/>
    <w:rsid w:val="00E94CC9"/>
    <w:rsid w:val="00E95C41"/>
    <w:rsid w:val="00E9622E"/>
    <w:rsid w:val="00E96383"/>
    <w:rsid w:val="00E9656C"/>
    <w:rsid w:val="00E96FAE"/>
    <w:rsid w:val="00E9764E"/>
    <w:rsid w:val="00EA0293"/>
    <w:rsid w:val="00EA0D9B"/>
    <w:rsid w:val="00EA32A7"/>
    <w:rsid w:val="00EA41BE"/>
    <w:rsid w:val="00EA5588"/>
    <w:rsid w:val="00EA5650"/>
    <w:rsid w:val="00EA5CEA"/>
    <w:rsid w:val="00EA671C"/>
    <w:rsid w:val="00EA731E"/>
    <w:rsid w:val="00EB0351"/>
    <w:rsid w:val="00EB0931"/>
    <w:rsid w:val="00EB0973"/>
    <w:rsid w:val="00EB0E3E"/>
    <w:rsid w:val="00EB1007"/>
    <w:rsid w:val="00EB136E"/>
    <w:rsid w:val="00EB23C5"/>
    <w:rsid w:val="00EB2826"/>
    <w:rsid w:val="00EB3839"/>
    <w:rsid w:val="00EB4C7D"/>
    <w:rsid w:val="00EB5476"/>
    <w:rsid w:val="00EB5EE3"/>
    <w:rsid w:val="00EB5EF2"/>
    <w:rsid w:val="00EB6029"/>
    <w:rsid w:val="00EC014C"/>
    <w:rsid w:val="00EC0793"/>
    <w:rsid w:val="00EC0A2E"/>
    <w:rsid w:val="00EC0A62"/>
    <w:rsid w:val="00EC0E32"/>
    <w:rsid w:val="00EC410B"/>
    <w:rsid w:val="00EC47F1"/>
    <w:rsid w:val="00EC5954"/>
    <w:rsid w:val="00EC6473"/>
    <w:rsid w:val="00EC7173"/>
    <w:rsid w:val="00EC7F5E"/>
    <w:rsid w:val="00ED1181"/>
    <w:rsid w:val="00ED16F2"/>
    <w:rsid w:val="00ED2316"/>
    <w:rsid w:val="00ED2427"/>
    <w:rsid w:val="00ED3165"/>
    <w:rsid w:val="00ED3745"/>
    <w:rsid w:val="00ED3F2B"/>
    <w:rsid w:val="00ED4B6C"/>
    <w:rsid w:val="00ED5413"/>
    <w:rsid w:val="00ED6BD6"/>
    <w:rsid w:val="00ED6BDF"/>
    <w:rsid w:val="00ED7380"/>
    <w:rsid w:val="00ED7704"/>
    <w:rsid w:val="00ED7A02"/>
    <w:rsid w:val="00EE2D88"/>
    <w:rsid w:val="00EE5A7D"/>
    <w:rsid w:val="00EE5D6D"/>
    <w:rsid w:val="00EE7D33"/>
    <w:rsid w:val="00EF2758"/>
    <w:rsid w:val="00EF27A0"/>
    <w:rsid w:val="00EF35E1"/>
    <w:rsid w:val="00EF420A"/>
    <w:rsid w:val="00EF4709"/>
    <w:rsid w:val="00EF5608"/>
    <w:rsid w:val="00EF6092"/>
    <w:rsid w:val="00EF63B9"/>
    <w:rsid w:val="00EF6F14"/>
    <w:rsid w:val="00EF7A8D"/>
    <w:rsid w:val="00F00A23"/>
    <w:rsid w:val="00F00F08"/>
    <w:rsid w:val="00F01343"/>
    <w:rsid w:val="00F01B8D"/>
    <w:rsid w:val="00F020DC"/>
    <w:rsid w:val="00F03401"/>
    <w:rsid w:val="00F038AE"/>
    <w:rsid w:val="00F03D69"/>
    <w:rsid w:val="00F04F55"/>
    <w:rsid w:val="00F06454"/>
    <w:rsid w:val="00F0671B"/>
    <w:rsid w:val="00F07608"/>
    <w:rsid w:val="00F07A1D"/>
    <w:rsid w:val="00F07E9F"/>
    <w:rsid w:val="00F10725"/>
    <w:rsid w:val="00F113A4"/>
    <w:rsid w:val="00F12B3B"/>
    <w:rsid w:val="00F12F56"/>
    <w:rsid w:val="00F132FE"/>
    <w:rsid w:val="00F151D6"/>
    <w:rsid w:val="00F159E9"/>
    <w:rsid w:val="00F15DB6"/>
    <w:rsid w:val="00F17230"/>
    <w:rsid w:val="00F177DC"/>
    <w:rsid w:val="00F2154C"/>
    <w:rsid w:val="00F21CFA"/>
    <w:rsid w:val="00F22CED"/>
    <w:rsid w:val="00F22FD1"/>
    <w:rsid w:val="00F2447A"/>
    <w:rsid w:val="00F2560D"/>
    <w:rsid w:val="00F2650D"/>
    <w:rsid w:val="00F26B7D"/>
    <w:rsid w:val="00F2731F"/>
    <w:rsid w:val="00F27A95"/>
    <w:rsid w:val="00F27D7A"/>
    <w:rsid w:val="00F3018B"/>
    <w:rsid w:val="00F30C24"/>
    <w:rsid w:val="00F30E61"/>
    <w:rsid w:val="00F3296E"/>
    <w:rsid w:val="00F33C26"/>
    <w:rsid w:val="00F35125"/>
    <w:rsid w:val="00F35435"/>
    <w:rsid w:val="00F36797"/>
    <w:rsid w:val="00F36BF1"/>
    <w:rsid w:val="00F36FB4"/>
    <w:rsid w:val="00F376D6"/>
    <w:rsid w:val="00F37845"/>
    <w:rsid w:val="00F37BE8"/>
    <w:rsid w:val="00F4278E"/>
    <w:rsid w:val="00F42F2C"/>
    <w:rsid w:val="00F43188"/>
    <w:rsid w:val="00F4324F"/>
    <w:rsid w:val="00F43875"/>
    <w:rsid w:val="00F44A84"/>
    <w:rsid w:val="00F44B6F"/>
    <w:rsid w:val="00F45398"/>
    <w:rsid w:val="00F4689B"/>
    <w:rsid w:val="00F46A66"/>
    <w:rsid w:val="00F46E19"/>
    <w:rsid w:val="00F5023D"/>
    <w:rsid w:val="00F510F8"/>
    <w:rsid w:val="00F516B0"/>
    <w:rsid w:val="00F5269A"/>
    <w:rsid w:val="00F55E23"/>
    <w:rsid w:val="00F577A4"/>
    <w:rsid w:val="00F57A56"/>
    <w:rsid w:val="00F61F3D"/>
    <w:rsid w:val="00F62926"/>
    <w:rsid w:val="00F63938"/>
    <w:rsid w:val="00F64CF3"/>
    <w:rsid w:val="00F656A1"/>
    <w:rsid w:val="00F65A56"/>
    <w:rsid w:val="00F6626F"/>
    <w:rsid w:val="00F66284"/>
    <w:rsid w:val="00F66D88"/>
    <w:rsid w:val="00F67964"/>
    <w:rsid w:val="00F67A31"/>
    <w:rsid w:val="00F67B00"/>
    <w:rsid w:val="00F71141"/>
    <w:rsid w:val="00F71EA3"/>
    <w:rsid w:val="00F71F6E"/>
    <w:rsid w:val="00F724AE"/>
    <w:rsid w:val="00F7294E"/>
    <w:rsid w:val="00F729D8"/>
    <w:rsid w:val="00F72D29"/>
    <w:rsid w:val="00F72DB5"/>
    <w:rsid w:val="00F7421E"/>
    <w:rsid w:val="00F75684"/>
    <w:rsid w:val="00F756D6"/>
    <w:rsid w:val="00F76142"/>
    <w:rsid w:val="00F77ED8"/>
    <w:rsid w:val="00F80954"/>
    <w:rsid w:val="00F8134B"/>
    <w:rsid w:val="00F81634"/>
    <w:rsid w:val="00F842B1"/>
    <w:rsid w:val="00F844B2"/>
    <w:rsid w:val="00F85127"/>
    <w:rsid w:val="00F85479"/>
    <w:rsid w:val="00F855C7"/>
    <w:rsid w:val="00F85C1B"/>
    <w:rsid w:val="00F8616F"/>
    <w:rsid w:val="00F86201"/>
    <w:rsid w:val="00F87040"/>
    <w:rsid w:val="00F87228"/>
    <w:rsid w:val="00F87DF8"/>
    <w:rsid w:val="00F9052C"/>
    <w:rsid w:val="00F90ED6"/>
    <w:rsid w:val="00F91611"/>
    <w:rsid w:val="00F91951"/>
    <w:rsid w:val="00F93858"/>
    <w:rsid w:val="00F93F05"/>
    <w:rsid w:val="00F96BDA"/>
    <w:rsid w:val="00F96C2F"/>
    <w:rsid w:val="00F979BC"/>
    <w:rsid w:val="00FA03DF"/>
    <w:rsid w:val="00FA04DB"/>
    <w:rsid w:val="00FA0F06"/>
    <w:rsid w:val="00FA12B6"/>
    <w:rsid w:val="00FA143E"/>
    <w:rsid w:val="00FA149B"/>
    <w:rsid w:val="00FA1726"/>
    <w:rsid w:val="00FA1BDC"/>
    <w:rsid w:val="00FA34CD"/>
    <w:rsid w:val="00FA3528"/>
    <w:rsid w:val="00FA356F"/>
    <w:rsid w:val="00FA3744"/>
    <w:rsid w:val="00FA3E29"/>
    <w:rsid w:val="00FA3F52"/>
    <w:rsid w:val="00FA4AAC"/>
    <w:rsid w:val="00FA4F17"/>
    <w:rsid w:val="00FA710A"/>
    <w:rsid w:val="00FB0096"/>
    <w:rsid w:val="00FB03BD"/>
    <w:rsid w:val="00FB1034"/>
    <w:rsid w:val="00FB1038"/>
    <w:rsid w:val="00FB1955"/>
    <w:rsid w:val="00FB2064"/>
    <w:rsid w:val="00FB21AA"/>
    <w:rsid w:val="00FB22A9"/>
    <w:rsid w:val="00FB2900"/>
    <w:rsid w:val="00FB2DF7"/>
    <w:rsid w:val="00FB32C3"/>
    <w:rsid w:val="00FB3597"/>
    <w:rsid w:val="00FB3B94"/>
    <w:rsid w:val="00FB3EE8"/>
    <w:rsid w:val="00FB3FC3"/>
    <w:rsid w:val="00FB42E4"/>
    <w:rsid w:val="00FB44A0"/>
    <w:rsid w:val="00FB4A3A"/>
    <w:rsid w:val="00FB5E5D"/>
    <w:rsid w:val="00FB5F54"/>
    <w:rsid w:val="00FB62A9"/>
    <w:rsid w:val="00FB7C0D"/>
    <w:rsid w:val="00FC08ED"/>
    <w:rsid w:val="00FC1227"/>
    <w:rsid w:val="00FC1D4B"/>
    <w:rsid w:val="00FC1FFB"/>
    <w:rsid w:val="00FC22A6"/>
    <w:rsid w:val="00FC271F"/>
    <w:rsid w:val="00FC3694"/>
    <w:rsid w:val="00FC43C2"/>
    <w:rsid w:val="00FC471B"/>
    <w:rsid w:val="00FC484B"/>
    <w:rsid w:val="00FC5EE4"/>
    <w:rsid w:val="00FC6B96"/>
    <w:rsid w:val="00FC78F9"/>
    <w:rsid w:val="00FC7EA1"/>
    <w:rsid w:val="00FD0C5A"/>
    <w:rsid w:val="00FD13DB"/>
    <w:rsid w:val="00FD2E16"/>
    <w:rsid w:val="00FD3127"/>
    <w:rsid w:val="00FD31D0"/>
    <w:rsid w:val="00FD36EC"/>
    <w:rsid w:val="00FD3AFE"/>
    <w:rsid w:val="00FD5528"/>
    <w:rsid w:val="00FD565E"/>
    <w:rsid w:val="00FD6742"/>
    <w:rsid w:val="00FD6DF3"/>
    <w:rsid w:val="00FD6FBF"/>
    <w:rsid w:val="00FE1154"/>
    <w:rsid w:val="00FE136C"/>
    <w:rsid w:val="00FE1A4A"/>
    <w:rsid w:val="00FE1ADC"/>
    <w:rsid w:val="00FE3BC1"/>
    <w:rsid w:val="00FE47D0"/>
    <w:rsid w:val="00FE58E9"/>
    <w:rsid w:val="00FE7309"/>
    <w:rsid w:val="00FE7DB1"/>
    <w:rsid w:val="00FF11B0"/>
    <w:rsid w:val="00FF11D9"/>
    <w:rsid w:val="00FF1B75"/>
    <w:rsid w:val="00FF3DCE"/>
    <w:rsid w:val="00FF4645"/>
    <w:rsid w:val="00FF4657"/>
    <w:rsid w:val="00FF53D8"/>
    <w:rsid w:val="00FF548E"/>
    <w:rsid w:val="00FF770E"/>
    <w:rsid w:val="00FF7A48"/>
    <w:rsid w:val="00FF7B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3E80"/>
    <w:rPr>
      <w:rFonts w:ascii="Arial" w:hAnsi="Arial"/>
      <w:sz w:val="22"/>
      <w:lang w:eastAsia="en-US"/>
    </w:rPr>
  </w:style>
  <w:style w:type="paragraph" w:styleId="Heading1">
    <w:name w:val="heading 1"/>
    <w:aliases w:val="headline"/>
    <w:basedOn w:val="Normal"/>
    <w:next w:val="Normal"/>
    <w:autoRedefine/>
    <w:qFormat/>
    <w:rsid w:val="0078557F"/>
    <w:pPr>
      <w:keepNext/>
      <w:overflowPunct w:val="0"/>
      <w:autoSpaceDE w:val="0"/>
      <w:autoSpaceDN w:val="0"/>
      <w:adjustRightInd w:val="0"/>
      <w:textAlignment w:val="baseline"/>
      <w:outlineLvl w:val="0"/>
    </w:pPr>
    <w:rPr>
      <w:b/>
      <w:kern w:val="28"/>
      <w:sz w:val="32"/>
      <w:lang w:val="en-GB" w:eastAsia="en-AU"/>
    </w:rPr>
  </w:style>
  <w:style w:type="paragraph" w:styleId="Heading2">
    <w:name w:val="heading 2"/>
    <w:aliases w:val="Subhead 1"/>
    <w:basedOn w:val="Normal"/>
    <w:next w:val="Normal"/>
    <w:autoRedefine/>
    <w:qFormat/>
    <w:rsid w:val="0078557F"/>
    <w:pPr>
      <w:keepNext/>
      <w:overflowPunct w:val="0"/>
      <w:autoSpaceDE w:val="0"/>
      <w:autoSpaceDN w:val="0"/>
      <w:adjustRightInd w:val="0"/>
      <w:textAlignment w:val="baseline"/>
      <w:outlineLvl w:val="1"/>
    </w:pPr>
    <w:rPr>
      <w:b/>
      <w:i/>
      <w:lang w:val="en-GB" w:eastAsia="en-AU"/>
    </w:rPr>
  </w:style>
  <w:style w:type="paragraph" w:styleId="Heading4">
    <w:name w:val="heading 4"/>
    <w:basedOn w:val="Normal"/>
    <w:next w:val="Normal"/>
    <w:qFormat/>
    <w:pPr>
      <w:keepNext/>
      <w:numPr>
        <w:ilvl w:val="3"/>
        <w:numId w:val="1"/>
      </w:numPr>
      <w:spacing w:before="120" w:after="120"/>
      <w:outlineLvl w:val="3"/>
    </w:pPr>
    <w:rPr>
      <w:b/>
      <w:color w:val="77777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A877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43E80"/>
    <w:rPr>
      <w:rFonts w:ascii="Tahoma" w:hAnsi="Tahoma" w:cs="Tahoma"/>
      <w:sz w:val="16"/>
      <w:szCs w:val="16"/>
    </w:rPr>
  </w:style>
  <w:style w:type="paragraph" w:styleId="Title">
    <w:name w:val="Title"/>
    <w:basedOn w:val="Normal"/>
    <w:qFormat/>
    <w:pPr>
      <w:outlineLvl w:val="0"/>
    </w:pPr>
    <w:rPr>
      <w:rFonts w:ascii="Arial Black" w:hAnsi="Arial Black" w:cs="Arial"/>
      <w:bCs/>
      <w:kern w:val="28"/>
      <w:sz w:val="52"/>
      <w:szCs w:val="32"/>
    </w:rPr>
  </w:style>
  <w:style w:type="character" w:styleId="Hyperlink">
    <w:name w:val="Hyperlink"/>
    <w:rsid w:val="00B91DF5"/>
    <w:rPr>
      <w:color w:val="0000FF"/>
      <w:u w:val="single"/>
    </w:rPr>
  </w:style>
  <w:style w:type="character" w:styleId="PlaceholderText">
    <w:name w:val="Placeholder Text"/>
    <w:basedOn w:val="DefaultParagraphFont"/>
    <w:uiPriority w:val="99"/>
    <w:semiHidden/>
    <w:rsid w:val="00C0271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3E80"/>
    <w:rPr>
      <w:rFonts w:ascii="Arial" w:hAnsi="Arial"/>
      <w:sz w:val="22"/>
      <w:lang w:eastAsia="en-US"/>
    </w:rPr>
  </w:style>
  <w:style w:type="paragraph" w:styleId="Heading1">
    <w:name w:val="heading 1"/>
    <w:aliases w:val="headline"/>
    <w:basedOn w:val="Normal"/>
    <w:next w:val="Normal"/>
    <w:autoRedefine/>
    <w:qFormat/>
    <w:rsid w:val="0078557F"/>
    <w:pPr>
      <w:keepNext/>
      <w:overflowPunct w:val="0"/>
      <w:autoSpaceDE w:val="0"/>
      <w:autoSpaceDN w:val="0"/>
      <w:adjustRightInd w:val="0"/>
      <w:textAlignment w:val="baseline"/>
      <w:outlineLvl w:val="0"/>
    </w:pPr>
    <w:rPr>
      <w:b/>
      <w:kern w:val="28"/>
      <w:sz w:val="32"/>
      <w:lang w:val="en-GB" w:eastAsia="en-AU"/>
    </w:rPr>
  </w:style>
  <w:style w:type="paragraph" w:styleId="Heading2">
    <w:name w:val="heading 2"/>
    <w:aliases w:val="Subhead 1"/>
    <w:basedOn w:val="Normal"/>
    <w:next w:val="Normal"/>
    <w:autoRedefine/>
    <w:qFormat/>
    <w:rsid w:val="0078557F"/>
    <w:pPr>
      <w:keepNext/>
      <w:overflowPunct w:val="0"/>
      <w:autoSpaceDE w:val="0"/>
      <w:autoSpaceDN w:val="0"/>
      <w:adjustRightInd w:val="0"/>
      <w:textAlignment w:val="baseline"/>
      <w:outlineLvl w:val="1"/>
    </w:pPr>
    <w:rPr>
      <w:b/>
      <w:i/>
      <w:lang w:val="en-GB" w:eastAsia="en-AU"/>
    </w:rPr>
  </w:style>
  <w:style w:type="paragraph" w:styleId="Heading4">
    <w:name w:val="heading 4"/>
    <w:basedOn w:val="Normal"/>
    <w:next w:val="Normal"/>
    <w:qFormat/>
    <w:pPr>
      <w:keepNext/>
      <w:numPr>
        <w:ilvl w:val="3"/>
        <w:numId w:val="1"/>
      </w:numPr>
      <w:spacing w:before="120" w:after="120"/>
      <w:outlineLvl w:val="3"/>
    </w:pPr>
    <w:rPr>
      <w:b/>
      <w:color w:val="77777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A877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43E80"/>
    <w:rPr>
      <w:rFonts w:ascii="Tahoma" w:hAnsi="Tahoma" w:cs="Tahoma"/>
      <w:sz w:val="16"/>
      <w:szCs w:val="16"/>
    </w:rPr>
  </w:style>
  <w:style w:type="paragraph" w:styleId="Title">
    <w:name w:val="Title"/>
    <w:basedOn w:val="Normal"/>
    <w:qFormat/>
    <w:pPr>
      <w:outlineLvl w:val="0"/>
    </w:pPr>
    <w:rPr>
      <w:rFonts w:ascii="Arial Black" w:hAnsi="Arial Black" w:cs="Arial"/>
      <w:bCs/>
      <w:kern w:val="28"/>
      <w:sz w:val="52"/>
      <w:szCs w:val="32"/>
    </w:rPr>
  </w:style>
  <w:style w:type="character" w:styleId="Hyperlink">
    <w:name w:val="Hyperlink"/>
    <w:rsid w:val="00B91DF5"/>
    <w:rPr>
      <w:color w:val="0000FF"/>
      <w:u w:val="single"/>
    </w:rPr>
  </w:style>
  <w:style w:type="character" w:styleId="PlaceholderText">
    <w:name w:val="Placeholder Text"/>
    <w:basedOn w:val="DefaultParagraphFont"/>
    <w:uiPriority w:val="99"/>
    <w:semiHidden/>
    <w:rsid w:val="00C027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mpliance@aim.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Business%20Improvement\_Forms\Form%20AIM-BI600%20(Feedback%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6EA5C-F2DD-4814-AA21-11E7433DA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AIM-BI600 (Feedback Report)</Template>
  <TotalTime>2</TotalTime>
  <Pages>1</Pages>
  <Words>169</Words>
  <Characters>1122</Characters>
  <Application>Microsoft Office Word</Application>
  <DocSecurity>8</DocSecurity>
  <Lines>9</Lines>
  <Paragraphs>2</Paragraphs>
  <ScaleCrop>false</ScaleCrop>
  <HeadingPairs>
    <vt:vector size="2" baseType="variant">
      <vt:variant>
        <vt:lpstr>Title</vt:lpstr>
      </vt:variant>
      <vt:variant>
        <vt:i4>1</vt:i4>
      </vt:variant>
    </vt:vector>
  </HeadingPairs>
  <TitlesOfParts>
    <vt:vector size="1" baseType="lpstr">
      <vt:lpstr>Customer Feedback Report</vt:lpstr>
    </vt:vector>
  </TitlesOfParts>
  <Company>Australian Institute of Management - QLD &amp; NT</Company>
  <LinksUpToDate>false</LinksUpToDate>
  <CharactersWithSpaces>1289</CharactersWithSpaces>
  <SharedDoc>false</SharedDoc>
  <HLinks>
    <vt:vector size="6" baseType="variant">
      <vt:variant>
        <vt:i4>1441913</vt:i4>
      </vt:variant>
      <vt:variant>
        <vt:i4>0</vt:i4>
      </vt:variant>
      <vt:variant>
        <vt:i4>0</vt:i4>
      </vt:variant>
      <vt:variant>
        <vt:i4>5</vt:i4>
      </vt:variant>
      <vt:variant>
        <vt:lpwstr>mailto:businessimprovement@aimqld.com.au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Feedback Report</dc:title>
  <dc:creator>Tony Frangou</dc:creator>
  <cp:lastModifiedBy>Tony Frangou</cp:lastModifiedBy>
  <cp:revision>3</cp:revision>
  <cp:lastPrinted>2011-01-28T02:45:00Z</cp:lastPrinted>
  <dcterms:created xsi:type="dcterms:W3CDTF">2014-09-26T01:46:00Z</dcterms:created>
  <dcterms:modified xsi:type="dcterms:W3CDTF">2015-01-15T22:43:00Z</dcterms:modified>
</cp:coreProperties>
</file>